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D644" w14:textId="77777777" w:rsidR="00DC2C22" w:rsidRDefault="00F00788" w:rsidP="005E2157">
      <w:pPr>
        <w:rPr>
          <w:rFonts w:ascii="Arial" w:hAnsi="Arial" w:cs="Arial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CCF196" wp14:editId="6E5CD7BD">
            <wp:simplePos x="0" y="0"/>
            <wp:positionH relativeFrom="margin">
              <wp:posOffset>5286375</wp:posOffset>
            </wp:positionH>
            <wp:positionV relativeFrom="paragraph">
              <wp:posOffset>-1189726</wp:posOffset>
            </wp:positionV>
            <wp:extent cx="786765" cy="786765"/>
            <wp:effectExtent l="0" t="0" r="0" b="0"/>
            <wp:wrapNone/>
            <wp:docPr id="5" name="Grafik 6" descr="C:\Users\santaan1\AppData\Local\Microsoft\Windows\Temporary Internet Files\Content.Outlook\YTFZZZSX\SIC inve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:\Users\santaan1\AppData\Local\Microsoft\Windows\Temporary Internet Files\Content.Outlook\YTFZZZSX\SIC invent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="140" w:tblpY="-3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</w:tblGrid>
      <w:tr w:rsidR="00DC2C22" w:rsidRPr="005E2157" w14:paraId="43F0645C" w14:textId="77777777" w:rsidTr="00410FB4">
        <w:trPr>
          <w:trHeight w:val="2685"/>
        </w:trPr>
        <w:tc>
          <w:tcPr>
            <w:tcW w:w="4277" w:type="dxa"/>
          </w:tcPr>
          <w:p w14:paraId="46C3CF23" w14:textId="77777777" w:rsidR="00DC2C22" w:rsidRPr="005E2157" w:rsidRDefault="00DC2C22" w:rsidP="00DC2C2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EE42C9" w14:textId="77777777" w:rsidR="00DC2C22" w:rsidRPr="005E2157" w:rsidRDefault="00DC2C22" w:rsidP="00DC2C22">
            <w:pPr>
              <w:rPr>
                <w:rFonts w:ascii="Arial" w:hAnsi="Arial" w:cs="Arial"/>
                <w:b/>
                <w:sz w:val="20"/>
              </w:rPr>
            </w:pPr>
            <w:r w:rsidRPr="005E2157">
              <w:rPr>
                <w:rFonts w:ascii="Arial" w:hAnsi="Arial" w:cs="Arial"/>
                <w:b/>
                <w:sz w:val="20"/>
              </w:rPr>
              <w:t>Praxis:</w:t>
            </w:r>
          </w:p>
          <w:p w14:paraId="2F850764" w14:textId="77777777" w:rsidR="00DC2C22" w:rsidRPr="005E2157" w:rsidRDefault="00DC2C22" w:rsidP="00DC2C22">
            <w:pPr>
              <w:rPr>
                <w:rFonts w:ascii="Arial" w:hAnsi="Arial" w:cs="Arial"/>
                <w:sz w:val="20"/>
              </w:rPr>
            </w:pPr>
          </w:p>
          <w:p w14:paraId="1D795029" w14:textId="77777777" w:rsidR="00DC2C22" w:rsidRDefault="00DC2C22" w:rsidP="00DC2C22">
            <w:pPr>
              <w:rPr>
                <w:rFonts w:ascii="Arial" w:hAnsi="Arial" w:cs="Arial"/>
                <w:sz w:val="20"/>
              </w:rPr>
            </w:pPr>
          </w:p>
          <w:p w14:paraId="5204FDA6" w14:textId="77777777" w:rsidR="00E57F5C" w:rsidRDefault="00E57F5C" w:rsidP="00DC2C22">
            <w:pPr>
              <w:rPr>
                <w:rFonts w:ascii="Arial" w:hAnsi="Arial" w:cs="Arial"/>
                <w:sz w:val="20"/>
              </w:rPr>
            </w:pPr>
          </w:p>
          <w:p w14:paraId="2483B175" w14:textId="77777777" w:rsidR="00E57F5C" w:rsidRDefault="00E57F5C" w:rsidP="00DC2C22">
            <w:pPr>
              <w:rPr>
                <w:rFonts w:ascii="Arial" w:hAnsi="Arial" w:cs="Arial"/>
                <w:sz w:val="20"/>
              </w:rPr>
            </w:pPr>
          </w:p>
          <w:p w14:paraId="6B3B9B69" w14:textId="77777777" w:rsidR="00E57F5C" w:rsidRDefault="00E57F5C" w:rsidP="00DC2C22">
            <w:pPr>
              <w:rPr>
                <w:rFonts w:ascii="Arial" w:hAnsi="Arial" w:cs="Arial"/>
                <w:sz w:val="20"/>
              </w:rPr>
            </w:pPr>
          </w:p>
          <w:p w14:paraId="68C5F70A" w14:textId="77777777" w:rsidR="00E57F5C" w:rsidRDefault="00E57F5C" w:rsidP="00DC2C22">
            <w:pPr>
              <w:rPr>
                <w:rFonts w:ascii="Arial" w:hAnsi="Arial" w:cs="Arial"/>
                <w:sz w:val="20"/>
              </w:rPr>
            </w:pPr>
          </w:p>
          <w:p w14:paraId="0DA32A0E" w14:textId="77777777" w:rsidR="00E57F5C" w:rsidRDefault="00E57F5C" w:rsidP="00DC2C22">
            <w:pPr>
              <w:rPr>
                <w:rFonts w:ascii="Arial" w:hAnsi="Arial" w:cs="Arial"/>
                <w:sz w:val="20"/>
              </w:rPr>
            </w:pPr>
          </w:p>
          <w:p w14:paraId="47911262" w14:textId="77777777" w:rsidR="00E57F5C" w:rsidRDefault="00E57F5C" w:rsidP="00DC2C22">
            <w:pPr>
              <w:rPr>
                <w:rFonts w:ascii="Arial" w:hAnsi="Arial" w:cs="Arial"/>
                <w:sz w:val="20"/>
              </w:rPr>
            </w:pPr>
          </w:p>
          <w:p w14:paraId="237B1564" w14:textId="77777777" w:rsidR="00E57F5C" w:rsidRPr="005E2157" w:rsidRDefault="00E57F5C" w:rsidP="00DC2C2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846FEC0" w14:textId="77777777" w:rsidR="00E57F5C" w:rsidRDefault="005E2157" w:rsidP="005E2157">
      <w:pPr>
        <w:rPr>
          <w:rFonts w:ascii="Arial" w:hAnsi="Arial" w:cs="Arial"/>
          <w:sz w:val="28"/>
          <w:szCs w:val="28"/>
        </w:rPr>
      </w:pPr>
      <w:r w:rsidRPr="00E57F5C">
        <w:rPr>
          <w:rFonts w:ascii="Arial" w:hAnsi="Arial" w:cs="Arial"/>
          <w:sz w:val="28"/>
          <w:szCs w:val="28"/>
        </w:rPr>
        <w:t>Senden Sie das Implantat</w:t>
      </w:r>
      <w:r w:rsidR="00E57F5C">
        <w:rPr>
          <w:rFonts w:ascii="Arial" w:hAnsi="Arial" w:cs="Arial"/>
          <w:sz w:val="28"/>
          <w:szCs w:val="28"/>
        </w:rPr>
        <w:t xml:space="preserve"> mit Bogen</w:t>
      </w:r>
    </w:p>
    <w:p w14:paraId="56A80A14" w14:textId="77777777" w:rsidR="005E2157" w:rsidRPr="00E57F5C" w:rsidRDefault="005E2157" w:rsidP="005E2157">
      <w:pPr>
        <w:rPr>
          <w:rFonts w:ascii="Arial" w:hAnsi="Arial" w:cs="Arial"/>
          <w:sz w:val="28"/>
          <w:szCs w:val="28"/>
        </w:rPr>
      </w:pPr>
      <w:r w:rsidRPr="00E57F5C">
        <w:rPr>
          <w:rFonts w:ascii="Arial" w:hAnsi="Arial" w:cs="Arial"/>
          <w:sz w:val="28"/>
          <w:szCs w:val="28"/>
        </w:rPr>
        <w:t>bitte an folgende Adresse:</w:t>
      </w:r>
    </w:p>
    <w:p w14:paraId="079784B3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5ACA7BED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  <w:r w:rsidRPr="005E2157">
        <w:rPr>
          <w:rFonts w:ascii="Arial" w:hAnsi="Arial" w:cs="Arial"/>
          <w:b/>
          <w:sz w:val="20"/>
        </w:rPr>
        <w:t xml:space="preserve">SIC- </w:t>
      </w:r>
      <w:proofErr w:type="spellStart"/>
      <w:r w:rsidRPr="005E2157">
        <w:rPr>
          <w:rFonts w:ascii="Arial" w:hAnsi="Arial" w:cs="Arial"/>
          <w:b/>
          <w:sz w:val="20"/>
        </w:rPr>
        <w:t>invent</w:t>
      </w:r>
      <w:proofErr w:type="spellEnd"/>
      <w:r w:rsidRPr="005E2157">
        <w:rPr>
          <w:rFonts w:ascii="Arial" w:hAnsi="Arial" w:cs="Arial"/>
          <w:b/>
          <w:sz w:val="20"/>
        </w:rPr>
        <w:t xml:space="preserve"> Deutschland GmbH</w:t>
      </w:r>
    </w:p>
    <w:p w14:paraId="25011614" w14:textId="77777777" w:rsidR="005E2157" w:rsidRPr="005E2157" w:rsidRDefault="00537D6E" w:rsidP="005E215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Willi-Eichler-Straße 11</w:t>
      </w:r>
    </w:p>
    <w:p w14:paraId="35B8D515" w14:textId="77777777" w:rsidR="005E2157" w:rsidRPr="005E2157" w:rsidRDefault="00537D6E" w:rsidP="005E215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37079</w:t>
      </w:r>
      <w:r w:rsidR="005E2157" w:rsidRPr="005E2157">
        <w:rPr>
          <w:rFonts w:ascii="Arial" w:hAnsi="Arial" w:cs="Arial"/>
          <w:b/>
          <w:sz w:val="20"/>
        </w:rPr>
        <w:t xml:space="preserve"> Göttingen</w:t>
      </w:r>
      <w:r w:rsidR="005E2157" w:rsidRPr="005E2157">
        <w:rPr>
          <w:rFonts w:ascii="Arial" w:hAnsi="Arial" w:cs="Arial"/>
          <w:sz w:val="20"/>
        </w:rPr>
        <w:br w:type="textWrapping" w:clear="all"/>
      </w:r>
    </w:p>
    <w:p w14:paraId="0ED35BFA" w14:textId="77777777" w:rsidR="005E2157" w:rsidRPr="004A29C2" w:rsidRDefault="005E2157" w:rsidP="005E2157">
      <w:pPr>
        <w:rPr>
          <w:rFonts w:ascii="Arial" w:hAnsi="Arial" w:cs="Arial"/>
          <w:color w:val="FF0000"/>
          <w:szCs w:val="24"/>
        </w:rPr>
      </w:pPr>
      <w:r w:rsidRPr="004A29C2">
        <w:rPr>
          <w:rFonts w:ascii="Arial" w:hAnsi="Arial" w:cs="Arial"/>
          <w:color w:val="FF0000"/>
          <w:szCs w:val="24"/>
        </w:rPr>
        <w:t>Bitte füllen Sie für jedes Impl</w:t>
      </w:r>
      <w:r w:rsidR="00E57F5C" w:rsidRPr="004A29C2">
        <w:rPr>
          <w:rFonts w:ascii="Arial" w:hAnsi="Arial" w:cs="Arial"/>
          <w:color w:val="FF0000"/>
          <w:szCs w:val="24"/>
        </w:rPr>
        <w:t>antat einen separaten Bogen aus!</w:t>
      </w:r>
    </w:p>
    <w:p w14:paraId="78AEA415" w14:textId="77777777" w:rsidR="008A4AA8" w:rsidRDefault="00E57F5C" w:rsidP="00410FB4">
      <w:pPr>
        <w:spacing w:before="40"/>
        <w:rPr>
          <w:rFonts w:ascii="Arial" w:hAnsi="Arial" w:cs="Arial"/>
          <w:b/>
          <w:bCs/>
          <w:szCs w:val="24"/>
        </w:rPr>
      </w:pPr>
      <w:r w:rsidRPr="00E57F5C">
        <w:rPr>
          <w:rFonts w:ascii="Arial" w:hAnsi="Arial" w:cs="Arial"/>
          <w:szCs w:val="24"/>
        </w:rPr>
        <w:t>Wenn möglich bitte Röntgenbilder beilegen.</w:t>
      </w:r>
      <w:r w:rsidR="00410FB4">
        <w:rPr>
          <w:rFonts w:ascii="Arial" w:hAnsi="Arial" w:cs="Arial"/>
          <w:szCs w:val="24"/>
        </w:rPr>
        <w:t xml:space="preserve"> </w:t>
      </w:r>
      <w:r w:rsidR="008A4AA8" w:rsidRPr="008031DB">
        <w:rPr>
          <w:rFonts w:ascii="Arial" w:hAnsi="Arial" w:cs="Arial"/>
          <w:b/>
          <w:bCs/>
          <w:szCs w:val="24"/>
        </w:rPr>
        <w:t>Bitte Patientendaten anonymisieren</w:t>
      </w:r>
      <w:r w:rsidR="008A4AA8">
        <w:rPr>
          <w:rFonts w:ascii="Arial" w:hAnsi="Arial" w:cs="Arial"/>
          <w:b/>
          <w:bCs/>
          <w:szCs w:val="24"/>
        </w:rPr>
        <w:t>.</w:t>
      </w:r>
    </w:p>
    <w:p w14:paraId="010B11A8" w14:textId="5ED9C512" w:rsidR="00410FB4" w:rsidRPr="00410FB4" w:rsidRDefault="00410FB4" w:rsidP="00410FB4">
      <w:pPr>
        <w:spacing w:before="40"/>
        <w:rPr>
          <w:rFonts w:ascii="Arial" w:hAnsi="Arial" w:cs="Arial"/>
          <w:szCs w:val="24"/>
        </w:rPr>
      </w:pPr>
      <w:r w:rsidRPr="00410FB4">
        <w:rPr>
          <w:rFonts w:ascii="Arial" w:hAnsi="Arial" w:cs="Arial"/>
          <w:szCs w:val="24"/>
        </w:rPr>
        <w:t>Bei Eiterbildung bakterielle Diagnose</w:t>
      </w:r>
      <w:r w:rsidR="008A4AA8">
        <w:rPr>
          <w:rFonts w:ascii="Arial" w:hAnsi="Arial" w:cs="Arial"/>
          <w:szCs w:val="24"/>
        </w:rPr>
        <w:t xml:space="preserve"> </w:t>
      </w:r>
      <w:r w:rsidRPr="00410FB4">
        <w:rPr>
          <w:rFonts w:ascii="Arial" w:hAnsi="Arial" w:cs="Arial"/>
          <w:szCs w:val="24"/>
        </w:rPr>
        <w:t>hilfreich.</w:t>
      </w:r>
    </w:p>
    <w:p w14:paraId="20B111C8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3612" w:tblpY="117"/>
        <w:tblW w:w="6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320"/>
      </w:tblGrid>
      <w:tr w:rsidR="005E2157" w:rsidRPr="005E2157" w14:paraId="440D26CF" w14:textId="77777777" w:rsidTr="00410FB4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3DE8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Name</w:t>
            </w: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CC136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5E215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5E2157" w:rsidRPr="005E2157" w14:paraId="740ABDC8" w14:textId="77777777" w:rsidTr="00410FB4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6A625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 xml:space="preserve">Straße 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0B63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5E215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5E2157" w:rsidRPr="005E2157" w14:paraId="5B42BDA1" w14:textId="77777777" w:rsidTr="00410FB4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F9A3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PLZ/Ort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C13D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5E215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5E2157" w:rsidRPr="005E2157" w14:paraId="01EC8C98" w14:textId="77777777" w:rsidTr="00410FB4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1BA1B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Telefon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D77DF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5E215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5E2157" w:rsidRPr="005E2157" w14:paraId="6D096454" w14:textId="77777777" w:rsidTr="00410FB4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49E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Kundennummer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1327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5E215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</w:tbl>
    <w:p w14:paraId="1C5AE2B4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  <w:r w:rsidRPr="005E2157">
        <w:rPr>
          <w:rFonts w:ascii="Arial" w:hAnsi="Arial" w:cs="Arial"/>
          <w:b/>
          <w:sz w:val="20"/>
        </w:rPr>
        <w:t>Kunde/Chirurg</w:t>
      </w:r>
    </w:p>
    <w:p w14:paraId="65B7D45A" w14:textId="77777777" w:rsidR="005E2157" w:rsidRPr="005E2157" w:rsidRDefault="005E2157" w:rsidP="005E2157">
      <w:pPr>
        <w:rPr>
          <w:rFonts w:ascii="Arial" w:hAnsi="Arial" w:cs="Arial"/>
          <w:sz w:val="20"/>
        </w:rPr>
      </w:pPr>
      <w:r w:rsidRPr="005E2157">
        <w:rPr>
          <w:rFonts w:ascii="Arial" w:hAnsi="Arial" w:cs="Arial"/>
          <w:sz w:val="20"/>
        </w:rPr>
        <w:tab/>
      </w:r>
    </w:p>
    <w:p w14:paraId="585A6D0A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p w14:paraId="20160B80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p w14:paraId="08C3F270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p w14:paraId="60386A5C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p w14:paraId="6F5523AF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p w14:paraId="3046EFBB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2C6795DA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1CEC9986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3BCA6E8A" w14:textId="77777777" w:rsidR="005E2157" w:rsidRPr="005E2157" w:rsidRDefault="005E2157" w:rsidP="005E2157">
      <w:pPr>
        <w:rPr>
          <w:rFonts w:ascii="Arial" w:hAnsi="Arial" w:cs="Arial"/>
          <w:sz w:val="20"/>
        </w:rPr>
      </w:pPr>
      <w:r w:rsidRPr="005E2157">
        <w:rPr>
          <w:rFonts w:ascii="Arial" w:hAnsi="Arial" w:cs="Arial"/>
          <w:b/>
          <w:sz w:val="20"/>
        </w:rPr>
        <w:t>Anlagen</w:t>
      </w:r>
      <w:r w:rsidRPr="005E2157">
        <w:rPr>
          <w:rFonts w:ascii="Arial" w:hAnsi="Arial" w:cs="Arial"/>
          <w:b/>
          <w:sz w:val="20"/>
        </w:rPr>
        <w:tab/>
      </w:r>
      <w:r w:rsidRPr="005E2157">
        <w:rPr>
          <w:rFonts w:ascii="Arial" w:hAnsi="Arial" w:cs="Arial"/>
          <w:b/>
          <w:sz w:val="20"/>
        </w:rPr>
        <w:tab/>
        <w:t xml:space="preserve">      </w:t>
      </w:r>
      <w:r w:rsidRPr="005E2157">
        <w:rPr>
          <w:rFonts w:ascii="Arial" w:eastAsia="Times New Roman" w:hAnsi="Arial" w:cs="Arial"/>
          <w:sz w:val="20"/>
        </w:rPr>
        <w:t>Implantat:</w:t>
      </w:r>
      <w:r w:rsidRPr="005E2157">
        <w:rPr>
          <w:rFonts w:ascii="Arial" w:hAnsi="Arial" w:cs="Arial"/>
          <w:b/>
          <w:sz w:val="20"/>
        </w:rPr>
        <w:tab/>
      </w:r>
      <w:r w:rsidRPr="005E2157">
        <w:rPr>
          <w:rFonts w:ascii="Arial" w:hAnsi="Arial" w:cs="Arial"/>
          <w:b/>
          <w:sz w:val="20"/>
        </w:rPr>
        <w:tab/>
      </w:r>
      <w:r w:rsidRPr="005E2157">
        <w:rPr>
          <w:rFonts w:ascii="Arial" w:hAnsi="Arial" w:cs="Arial"/>
          <w:b/>
          <w:sz w:val="20"/>
        </w:rPr>
        <w:tab/>
      </w:r>
      <w:r w:rsidRPr="005E2157">
        <w:rPr>
          <w:rFonts w:ascii="Arial" w:hAnsi="Arial" w:cs="Arial"/>
          <w:b/>
          <w:sz w:val="20"/>
        </w:rPr>
        <w:tab/>
      </w:r>
      <w:r w:rsidRPr="005E2157">
        <w:rPr>
          <w:rFonts w:ascii="Arial" w:hAnsi="Arial" w:cs="Arial"/>
          <w:b/>
          <w:sz w:val="20"/>
        </w:rPr>
        <w:tab/>
        <w:t xml:space="preserve">   </w:t>
      </w:r>
      <w:r w:rsidR="004A29C2">
        <w:rPr>
          <w:rFonts w:ascii="Arial" w:hAnsi="Arial" w:cs="Arial"/>
          <w:b/>
          <w:sz w:val="20"/>
        </w:rPr>
        <w:t xml:space="preserve">    </w:t>
      </w:r>
      <w:r w:rsidRPr="005E2157">
        <w:rPr>
          <w:rFonts w:ascii="Arial" w:hAnsi="Arial" w:cs="Arial"/>
          <w:sz w:val="20"/>
        </w:rPr>
        <w:t>Röntgenbilder:</w:t>
      </w:r>
    </w:p>
    <w:p w14:paraId="5FFF7B33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  <w:r w:rsidRPr="005E2157">
        <w:rPr>
          <w:rFonts w:ascii="Arial" w:hAnsi="Arial" w:cs="Arial"/>
          <w:b/>
          <w:sz w:val="20"/>
        </w:rPr>
        <w:tab/>
      </w:r>
    </w:p>
    <w:tbl>
      <w:tblPr>
        <w:tblpPr w:leftFromText="141" w:rightFromText="141" w:vertAnchor="text" w:horzAnchor="page" w:tblpX="3644" w:tblpY="-57"/>
        <w:tblW w:w="41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268"/>
      </w:tblGrid>
      <w:tr w:rsidR="005E2157" w:rsidRPr="005E2157" w14:paraId="56C8A1F6" w14:textId="77777777" w:rsidTr="00410FB4">
        <w:trPr>
          <w:trHeight w:val="255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62FE9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8FC6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5E2157" w14:paraId="367DDFD9" w14:textId="77777777" w:rsidTr="00410FB4">
        <w:trPr>
          <w:trHeight w:val="270"/>
        </w:trPr>
        <w:tc>
          <w:tcPr>
            <w:tcW w:w="18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9FA355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Bezeichnung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DCC4F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</w:tr>
      <w:tr w:rsidR="005E2157" w:rsidRPr="005E2157" w14:paraId="675921AA" w14:textId="77777777" w:rsidTr="00410FB4">
        <w:trPr>
          <w:trHeight w:val="270"/>
        </w:trPr>
        <w:tc>
          <w:tcPr>
            <w:tcW w:w="18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6015BAE" w14:textId="77777777" w:rsidR="005E2157" w:rsidRPr="005E2157" w:rsidRDefault="00E57F5C" w:rsidP="005E215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REF</w:t>
            </w:r>
            <w:r w:rsidR="00410FB4">
              <w:rPr>
                <w:rFonts w:ascii="Arial" w:eastAsia="Times New Roman" w:hAnsi="Arial" w:cs="Arial"/>
                <w:sz w:val="20"/>
              </w:rPr>
              <w:t xml:space="preserve"> / </w:t>
            </w:r>
            <w:r w:rsidR="005E2157" w:rsidRPr="005E2157">
              <w:rPr>
                <w:rFonts w:ascii="Arial" w:eastAsia="Times New Roman" w:hAnsi="Arial" w:cs="Arial"/>
                <w:sz w:val="20"/>
              </w:rPr>
              <w:t>Artikel-Nr.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6DF80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5E215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  <w:tr w:rsidR="005E2157" w:rsidRPr="005E2157" w14:paraId="2F50C8BA" w14:textId="77777777" w:rsidTr="00410FB4">
        <w:trPr>
          <w:trHeight w:val="270"/>
        </w:trPr>
        <w:tc>
          <w:tcPr>
            <w:tcW w:w="18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6D73BD" w14:textId="77777777" w:rsidR="005E2157" w:rsidRPr="005E2157" w:rsidRDefault="00410FB4" w:rsidP="005E2157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LOT / </w:t>
            </w:r>
            <w:r w:rsidR="005E2157" w:rsidRPr="005E2157">
              <w:rPr>
                <w:rFonts w:ascii="Arial" w:eastAsia="Times New Roman" w:hAnsi="Arial" w:cs="Arial"/>
                <w:sz w:val="20"/>
              </w:rPr>
              <w:t>Chargen-Nr.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EFDF29A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5E2157">
              <w:rPr>
                <w:rFonts w:ascii="Arial" w:eastAsia="Times New Roman" w:hAnsi="Arial" w:cs="Arial"/>
                <w:sz w:val="32"/>
                <w:szCs w:val="32"/>
              </w:rPr>
              <w:t> </w:t>
            </w:r>
          </w:p>
        </w:tc>
      </w:tr>
    </w:tbl>
    <w:p w14:paraId="493145B0" w14:textId="77777777" w:rsidR="00592ACD" w:rsidRPr="00592ACD" w:rsidRDefault="00592ACD" w:rsidP="00592ACD">
      <w:pPr>
        <w:rPr>
          <w:vanish/>
        </w:rPr>
      </w:pPr>
    </w:p>
    <w:tbl>
      <w:tblPr>
        <w:tblpPr w:leftFromText="141" w:rightFromText="141" w:vertAnchor="text" w:horzAnchor="margin" w:tblpXSpec="right" w:tblpY="2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340"/>
        <w:gridCol w:w="1200"/>
      </w:tblGrid>
      <w:tr w:rsidR="005E2157" w:rsidRPr="005E2157" w14:paraId="497D3FA1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3AA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681C6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Vor Implantation</w:t>
            </w:r>
          </w:p>
        </w:tc>
      </w:tr>
      <w:tr w:rsidR="005E2157" w:rsidRPr="005E2157" w14:paraId="1568D2B9" w14:textId="77777777">
        <w:trPr>
          <w:trHeight w:val="10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EE4E5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0042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B1EC9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5E2157" w14:paraId="185EB520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8C48B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8F15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Nach Implantation</w:t>
            </w:r>
          </w:p>
        </w:tc>
      </w:tr>
      <w:tr w:rsidR="005E2157" w:rsidRPr="005E2157" w14:paraId="2905C348" w14:textId="77777777">
        <w:trPr>
          <w:trHeight w:val="1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5A68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3E9BA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42E9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5E2157" w14:paraId="4362E100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647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7213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Nach Explantation</w:t>
            </w:r>
          </w:p>
        </w:tc>
      </w:tr>
    </w:tbl>
    <w:p w14:paraId="435E8D8C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1D6917D1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63C36C3D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5B1C4CA8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67B5A378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3E4D15A6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2E446017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10272395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</w:p>
    <w:p w14:paraId="488CBAB5" w14:textId="77777777" w:rsidR="005E2157" w:rsidRPr="005E2157" w:rsidRDefault="005E2157" w:rsidP="005E2157">
      <w:pPr>
        <w:rPr>
          <w:rFonts w:ascii="Arial" w:hAnsi="Arial" w:cs="Arial"/>
          <w:b/>
          <w:sz w:val="20"/>
        </w:rPr>
      </w:pPr>
      <w:r w:rsidRPr="005E2157">
        <w:rPr>
          <w:rFonts w:ascii="Arial" w:hAnsi="Arial" w:cs="Arial"/>
          <w:b/>
          <w:sz w:val="20"/>
        </w:rPr>
        <w:t>Vorkommnis</w:t>
      </w:r>
    </w:p>
    <w:tbl>
      <w:tblPr>
        <w:tblW w:w="6876" w:type="dxa"/>
        <w:tblInd w:w="2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47"/>
        <w:gridCol w:w="160"/>
        <w:gridCol w:w="2305"/>
        <w:gridCol w:w="280"/>
        <w:gridCol w:w="1200"/>
        <w:gridCol w:w="1200"/>
      </w:tblGrid>
      <w:tr w:rsidR="005E2157" w:rsidRPr="005E2157" w14:paraId="1736A75E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398B4" w14:textId="77777777" w:rsidR="005E2157" w:rsidRPr="005E2157" w:rsidRDefault="005E2157" w:rsidP="005E2157">
            <w:pPr>
              <w:ind w:left="-372"/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6214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Keine Osseointegration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C215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890D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Keine Primärstabilität</w:t>
            </w:r>
          </w:p>
        </w:tc>
      </w:tr>
      <w:tr w:rsidR="005E2157" w:rsidRPr="005E2157" w14:paraId="4ED70728" w14:textId="77777777">
        <w:trPr>
          <w:trHeight w:val="2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8D5A" w14:textId="77777777" w:rsidR="005E2157" w:rsidRPr="005E2157" w:rsidRDefault="005E2157" w:rsidP="005E2157">
            <w:pPr>
              <w:ind w:left="-372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E851F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5BE6A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46E5A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E48518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D2AC4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271ED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5E2157" w14:paraId="688451A5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A5656" w14:textId="77777777" w:rsidR="005E2157" w:rsidRPr="005E2157" w:rsidRDefault="005E2157" w:rsidP="005E2157">
            <w:pPr>
              <w:ind w:left="-372"/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DBB0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 xml:space="preserve">Sonstiges 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0EBC7E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1E12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08460E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743E3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14:paraId="373D1C94" w14:textId="77777777" w:rsidR="005E2157" w:rsidRDefault="005E2157" w:rsidP="005E2157">
      <w:pPr>
        <w:rPr>
          <w:rFonts w:ascii="Arial" w:hAnsi="Arial" w:cs="Arial"/>
          <w:b/>
          <w:sz w:val="20"/>
        </w:rPr>
      </w:pPr>
    </w:p>
    <w:p w14:paraId="3E7E3A59" w14:textId="77777777" w:rsidR="00440068" w:rsidRPr="005E2157" w:rsidRDefault="00440068" w:rsidP="005E2157">
      <w:pPr>
        <w:rPr>
          <w:rFonts w:ascii="Arial" w:hAnsi="Arial" w:cs="Arial"/>
          <w:b/>
          <w:sz w:val="20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5"/>
        <w:gridCol w:w="7079"/>
      </w:tblGrid>
      <w:tr w:rsidR="00F00788" w14:paraId="098B8474" w14:textId="77777777" w:rsidTr="00F00788">
        <w:tc>
          <w:tcPr>
            <w:tcW w:w="4852" w:type="dxa"/>
          </w:tcPr>
          <w:p w14:paraId="0B914758" w14:textId="77777777" w:rsidR="00F00788" w:rsidRPr="005E2157" w:rsidRDefault="00F00788" w:rsidP="00F00788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E2157">
              <w:rPr>
                <w:rFonts w:ascii="Arial" w:hAnsi="Arial" w:cs="Arial"/>
                <w:b/>
                <w:sz w:val="20"/>
              </w:rPr>
              <w:t>Implantatposition</w:t>
            </w:r>
            <w:proofErr w:type="spellEnd"/>
            <w:r w:rsidRPr="005E215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F6ABABB" w14:textId="77777777" w:rsidR="00F00788" w:rsidRDefault="00F00788" w:rsidP="005E2157">
            <w:pPr>
              <w:rPr>
                <w:rFonts w:ascii="Arial" w:hAnsi="Arial" w:cs="Arial"/>
                <w:b/>
                <w:sz w:val="20"/>
              </w:rPr>
            </w:pPr>
            <w:r w:rsidRPr="005E2157">
              <w:rPr>
                <w:rFonts w:ascii="Arial" w:hAnsi="Arial" w:cs="Arial"/>
                <w:sz w:val="20"/>
              </w:rPr>
              <w:t>(Bitte kennzeichnen)</w:t>
            </w:r>
          </w:p>
        </w:tc>
        <w:tc>
          <w:tcPr>
            <w:tcW w:w="4852" w:type="dxa"/>
          </w:tcPr>
          <w:p w14:paraId="1C8A87E1" w14:textId="77777777" w:rsidR="00F00788" w:rsidRDefault="00F00788" w:rsidP="005E2157">
            <w:pPr>
              <w:rPr>
                <w:rFonts w:ascii="Arial" w:hAnsi="Arial" w:cs="Arial"/>
                <w:b/>
                <w:sz w:val="20"/>
              </w:rPr>
            </w:pPr>
            <w:r w:rsidRPr="00712C0A">
              <w:rPr>
                <w:rFonts w:ascii="Arial" w:hAnsi="Arial" w:cs="Arial"/>
                <w:noProof/>
              </w:rPr>
              <w:drawing>
                <wp:inline distT="0" distB="0" distL="0" distR="0" wp14:anchorId="7ACD5C1A" wp14:editId="335347C2">
                  <wp:extent cx="4358005" cy="1282700"/>
                  <wp:effectExtent l="0" t="0" r="0" b="0"/>
                  <wp:docPr id="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800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651515" w14:textId="77777777" w:rsidR="00E3124B" w:rsidRDefault="00E312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8E69048" w14:textId="77777777" w:rsidR="005E2157" w:rsidRPr="008A3AEE" w:rsidRDefault="005E2157" w:rsidP="00C36CAE">
      <w:pPr>
        <w:rPr>
          <w:rFonts w:ascii="Arial" w:hAnsi="Arial" w:cs="Arial"/>
          <w:sz w:val="18"/>
          <w:szCs w:val="18"/>
        </w:rPr>
      </w:pPr>
      <w:r w:rsidRPr="008A3AEE">
        <w:rPr>
          <w:rFonts w:ascii="Arial" w:hAnsi="Arial" w:cs="Arial"/>
          <w:b/>
          <w:sz w:val="20"/>
        </w:rPr>
        <w:lastRenderedPageBreak/>
        <w:t>Patienteninformation</w:t>
      </w:r>
      <w:r w:rsidR="00E0626F">
        <w:rPr>
          <w:rFonts w:ascii="Arial" w:hAnsi="Arial" w:cs="Arial"/>
          <w:b/>
          <w:sz w:val="18"/>
          <w:szCs w:val="18"/>
        </w:rPr>
        <w:tab/>
      </w:r>
      <w:r w:rsidR="00E0626F">
        <w:rPr>
          <w:rFonts w:ascii="Arial" w:hAnsi="Arial" w:cs="Arial"/>
          <w:b/>
          <w:sz w:val="18"/>
          <w:szCs w:val="18"/>
        </w:rPr>
        <w:tab/>
      </w:r>
      <w:r w:rsidR="00371606">
        <w:rPr>
          <w:rFonts w:ascii="Arial" w:hAnsi="Arial" w:cs="Arial"/>
          <w:b/>
          <w:sz w:val="18"/>
          <w:szCs w:val="18"/>
        </w:rPr>
        <w:t>Patientennummer</w:t>
      </w:r>
      <w:r w:rsidRPr="008A3AEE">
        <w:rPr>
          <w:rFonts w:ascii="Arial" w:hAnsi="Arial" w:cs="Arial"/>
          <w:sz w:val="20"/>
        </w:rPr>
        <w:t xml:space="preserve"> </w:t>
      </w:r>
      <w:r w:rsidRPr="008A3AEE">
        <w:rPr>
          <w:rFonts w:ascii="Arial" w:hAnsi="Arial" w:cs="Arial"/>
          <w:sz w:val="18"/>
          <w:szCs w:val="18"/>
        </w:rPr>
        <w:tab/>
        <w:t xml:space="preserve"> _______________________</w:t>
      </w:r>
    </w:p>
    <w:p w14:paraId="703A0933" w14:textId="77777777" w:rsidR="005E2157" w:rsidRPr="00DC2C22" w:rsidRDefault="005E2157" w:rsidP="005E2157">
      <w:pPr>
        <w:ind w:left="2127" w:firstLine="709"/>
        <w:rPr>
          <w:rFonts w:ascii="Arial" w:hAnsi="Arial" w:cs="Arial"/>
          <w:sz w:val="16"/>
          <w:szCs w:val="1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1280"/>
        <w:gridCol w:w="280"/>
        <w:gridCol w:w="1672"/>
        <w:gridCol w:w="284"/>
        <w:gridCol w:w="1404"/>
        <w:gridCol w:w="280"/>
        <w:gridCol w:w="1200"/>
      </w:tblGrid>
      <w:tr w:rsidR="005E2157" w:rsidRPr="00DC2C22" w14:paraId="3B7DA92B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CAB5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Mundhygiene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7239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AC0EA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gut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77A1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CCB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durchschnittlich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3B66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A9E2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schlecht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1681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860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2157" w:rsidRPr="005E2157" w14:paraId="52B381B8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FA78B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5FED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BFE88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095C6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BC1F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3E06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3D16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4AF3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37CB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DC2C22" w14:paraId="2304F360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4D81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Knochenqualität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29A7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0B2B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45E5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4C76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043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9B236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III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ACD7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18B2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IV</w:t>
            </w:r>
          </w:p>
        </w:tc>
      </w:tr>
      <w:tr w:rsidR="005E2157" w:rsidRPr="005E2157" w14:paraId="67888CC4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95BEE" w14:textId="77777777" w:rsidR="005E2157" w:rsidRPr="005E2157" w:rsidRDefault="005E2157" w:rsidP="005E2157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879D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66E9E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E6AA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E7EE8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55E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6A38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74FD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E1C0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DC2C22" w14:paraId="12B8A168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D2B8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Patientenvorgeschichte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B71D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48DB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Raucher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3F96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204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Diabetiker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4C45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9B72D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Bruxismus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177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1C2B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014D6F8" w14:textId="77777777" w:rsidR="005E2157" w:rsidRPr="008A3AEE" w:rsidRDefault="005E2157" w:rsidP="005E2157">
      <w:pPr>
        <w:ind w:left="2127" w:firstLine="709"/>
        <w:rPr>
          <w:rFonts w:ascii="Arial" w:hAnsi="Arial" w:cs="Arial"/>
          <w:sz w:val="16"/>
          <w:szCs w:val="16"/>
        </w:rPr>
      </w:pPr>
    </w:p>
    <w:p w14:paraId="4A87BDD0" w14:textId="77777777" w:rsidR="005E2157" w:rsidRPr="008A3AEE" w:rsidRDefault="005E2157" w:rsidP="005E2157">
      <w:pPr>
        <w:ind w:left="2127" w:firstLine="709"/>
        <w:rPr>
          <w:rFonts w:ascii="Arial" w:hAnsi="Arial" w:cs="Arial"/>
          <w:sz w:val="20"/>
          <w:u w:val="single"/>
        </w:rPr>
      </w:pPr>
      <w:r w:rsidRPr="008A3AEE">
        <w:rPr>
          <w:rFonts w:ascii="Arial" w:hAnsi="Arial" w:cs="Arial"/>
          <w:sz w:val="20"/>
        </w:rPr>
        <w:t>Kau-/Beiß-Gewohnheiten</w:t>
      </w:r>
      <w:r w:rsidRPr="008A3AEE">
        <w:rPr>
          <w:rFonts w:ascii="Arial" w:hAnsi="Arial" w:cs="Arial"/>
          <w:sz w:val="20"/>
        </w:rPr>
        <w:tab/>
        <w:t>______________________________</w:t>
      </w:r>
    </w:p>
    <w:p w14:paraId="5489A69C" w14:textId="77777777" w:rsidR="005E2157" w:rsidRPr="008A3AEE" w:rsidRDefault="005E2157" w:rsidP="005E2157">
      <w:pPr>
        <w:ind w:left="2127" w:firstLine="709"/>
        <w:rPr>
          <w:rFonts w:ascii="Arial" w:hAnsi="Arial" w:cs="Arial"/>
          <w:sz w:val="16"/>
          <w:szCs w:val="16"/>
          <w:u w:val="single"/>
        </w:rPr>
      </w:pPr>
      <w:r w:rsidRPr="008A3AEE">
        <w:rPr>
          <w:rFonts w:ascii="Arial" w:hAnsi="Arial" w:cs="Arial"/>
          <w:sz w:val="16"/>
          <w:szCs w:val="16"/>
          <w:u w:val="single"/>
        </w:rPr>
        <w:t xml:space="preserve">  </w:t>
      </w:r>
      <w:r w:rsidRPr="008A3AEE">
        <w:rPr>
          <w:rFonts w:ascii="Arial" w:hAnsi="Arial" w:cs="Arial"/>
          <w:sz w:val="16"/>
          <w:szCs w:val="16"/>
        </w:rPr>
        <w:t xml:space="preserve">               </w:t>
      </w:r>
      <w:r w:rsidRPr="008A3AEE">
        <w:rPr>
          <w:rFonts w:ascii="Arial" w:hAnsi="Arial" w:cs="Arial"/>
          <w:sz w:val="16"/>
          <w:szCs w:val="16"/>
          <w:u w:val="single"/>
        </w:rPr>
        <w:t xml:space="preserve">          </w:t>
      </w:r>
    </w:p>
    <w:p w14:paraId="3FC9848A" w14:textId="77777777" w:rsidR="005E2157" w:rsidRPr="008A3AEE" w:rsidRDefault="005E2157" w:rsidP="005E2157">
      <w:pPr>
        <w:ind w:left="2127" w:firstLine="709"/>
        <w:rPr>
          <w:rFonts w:ascii="Arial" w:hAnsi="Arial" w:cs="Arial"/>
          <w:sz w:val="20"/>
        </w:rPr>
      </w:pPr>
      <w:r w:rsidRPr="008A3AEE">
        <w:rPr>
          <w:rFonts w:ascii="Arial" w:hAnsi="Arial" w:cs="Arial"/>
          <w:sz w:val="20"/>
        </w:rPr>
        <w:t>Sonstiges</w:t>
      </w:r>
      <w:r w:rsidRPr="008A3AEE">
        <w:rPr>
          <w:rFonts w:ascii="Arial" w:hAnsi="Arial" w:cs="Arial"/>
          <w:sz w:val="20"/>
        </w:rPr>
        <w:tab/>
        <w:t xml:space="preserve">       </w:t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  <w:t xml:space="preserve"> ______________________________</w:t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  <w:t xml:space="preserve"> </w:t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  <w:t xml:space="preserve"> </w:t>
      </w:r>
      <w:r w:rsidR="008A3AEE" w:rsidRPr="008A3AEE">
        <w:rPr>
          <w:rFonts w:ascii="Arial" w:hAnsi="Arial" w:cs="Arial"/>
          <w:sz w:val="20"/>
        </w:rPr>
        <w:t>______________________________</w:t>
      </w:r>
    </w:p>
    <w:p w14:paraId="30EE821E" w14:textId="77777777" w:rsidR="005E2157" w:rsidRPr="008A3AEE" w:rsidRDefault="005E2157" w:rsidP="005E2157">
      <w:pPr>
        <w:rPr>
          <w:rFonts w:ascii="Arial" w:hAnsi="Arial" w:cs="Arial"/>
          <w:sz w:val="20"/>
        </w:rPr>
      </w:pPr>
    </w:p>
    <w:p w14:paraId="49028686" w14:textId="77777777" w:rsidR="005E2157" w:rsidRPr="008A3AEE" w:rsidRDefault="005E2157" w:rsidP="005E2157">
      <w:pPr>
        <w:rPr>
          <w:rFonts w:ascii="Arial" w:hAnsi="Arial" w:cs="Arial"/>
          <w:sz w:val="20"/>
        </w:rPr>
      </w:pPr>
      <w:r w:rsidRPr="008A3AEE">
        <w:rPr>
          <w:rFonts w:ascii="Arial" w:hAnsi="Arial" w:cs="Arial"/>
          <w:sz w:val="20"/>
        </w:rPr>
        <w:t xml:space="preserve">Datum der </w:t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  <w:t>Implantation</w:t>
      </w:r>
      <w:r w:rsidRPr="008A3AEE">
        <w:rPr>
          <w:rFonts w:ascii="Arial" w:hAnsi="Arial" w:cs="Arial"/>
          <w:sz w:val="20"/>
        </w:rPr>
        <w:tab/>
        <w:t>____________</w:t>
      </w:r>
      <w:r w:rsidRPr="008A3AEE">
        <w:rPr>
          <w:rFonts w:ascii="Arial" w:hAnsi="Arial" w:cs="Arial"/>
          <w:sz w:val="20"/>
        </w:rPr>
        <w:tab/>
      </w:r>
      <w:proofErr w:type="spellStart"/>
      <w:r w:rsidRPr="008A3AEE">
        <w:rPr>
          <w:rFonts w:ascii="Arial" w:hAnsi="Arial" w:cs="Arial"/>
          <w:sz w:val="20"/>
        </w:rPr>
        <w:t>Prothet</w:t>
      </w:r>
      <w:proofErr w:type="spellEnd"/>
      <w:r w:rsidRPr="008A3AEE">
        <w:rPr>
          <w:rFonts w:ascii="Arial" w:hAnsi="Arial" w:cs="Arial"/>
          <w:sz w:val="20"/>
        </w:rPr>
        <w:t>. Versorgung ______________</w:t>
      </w:r>
    </w:p>
    <w:p w14:paraId="00EFA36B" w14:textId="77777777" w:rsidR="005E2157" w:rsidRPr="008A3AEE" w:rsidRDefault="005E2157" w:rsidP="005E2157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Spec="right" w:tblpY="-73"/>
        <w:tblW w:w="16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520"/>
        <w:gridCol w:w="280"/>
        <w:gridCol w:w="552"/>
      </w:tblGrid>
      <w:tr w:rsidR="005E2157" w:rsidRPr="008A3AEE" w14:paraId="769C9128" w14:textId="77777777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CE018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8A3AE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DB03D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8A3AEE">
              <w:rPr>
                <w:rFonts w:ascii="Arial" w:eastAsia="Times New Roman" w:hAnsi="Arial" w:cs="Arial"/>
                <w:sz w:val="20"/>
              </w:rPr>
              <w:t>Ja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059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8A3AE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30E67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8A3AEE">
              <w:rPr>
                <w:rFonts w:ascii="Arial" w:eastAsia="Times New Roman" w:hAnsi="Arial" w:cs="Arial"/>
                <w:sz w:val="20"/>
              </w:rPr>
              <w:t>Nein</w:t>
            </w:r>
          </w:p>
        </w:tc>
      </w:tr>
    </w:tbl>
    <w:p w14:paraId="6F79A297" w14:textId="77777777" w:rsidR="005E2157" w:rsidRPr="008A3AEE" w:rsidRDefault="005E2157" w:rsidP="005E2157">
      <w:pPr>
        <w:rPr>
          <w:rFonts w:ascii="Arial" w:hAnsi="Arial" w:cs="Arial"/>
          <w:sz w:val="20"/>
        </w:rPr>
      </w:pP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</w:r>
      <w:r w:rsidRPr="008A3AEE">
        <w:rPr>
          <w:rFonts w:ascii="Arial" w:hAnsi="Arial" w:cs="Arial"/>
          <w:sz w:val="20"/>
        </w:rPr>
        <w:tab/>
        <w:t>Explantation</w:t>
      </w:r>
      <w:r w:rsidRPr="008A3AEE">
        <w:rPr>
          <w:rFonts w:ascii="Arial" w:hAnsi="Arial" w:cs="Arial"/>
          <w:sz w:val="20"/>
        </w:rPr>
        <w:tab/>
        <w:t>____________</w:t>
      </w:r>
      <w:r w:rsidRPr="008A3AEE">
        <w:rPr>
          <w:rFonts w:ascii="Arial" w:hAnsi="Arial" w:cs="Arial"/>
          <w:sz w:val="20"/>
        </w:rPr>
        <w:tab/>
        <w:t xml:space="preserve">Sofortbelastung   </w:t>
      </w:r>
    </w:p>
    <w:p w14:paraId="285F6CD3" w14:textId="77777777" w:rsidR="005E2157" w:rsidRPr="00DC2C22" w:rsidRDefault="005E2157" w:rsidP="005E2157">
      <w:pPr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E2157" w:rsidRPr="00DC2C22" w14:paraId="02ECE246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E98C4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8A3AEE">
              <w:rPr>
                <w:rFonts w:ascii="Arial" w:eastAsia="Times New Roman" w:hAnsi="Arial" w:cs="Arial"/>
                <w:sz w:val="20"/>
              </w:rPr>
              <w:t>Phase des Verlusts/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874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E3E4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Einheilphase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74709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150A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Wiedereröffnung</w:t>
            </w:r>
          </w:p>
        </w:tc>
      </w:tr>
      <w:tr w:rsidR="005E2157" w:rsidRPr="00DC2C22" w14:paraId="36AF6A4B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14F66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8A3AEE">
              <w:rPr>
                <w:rFonts w:ascii="Arial" w:eastAsia="Times New Roman" w:hAnsi="Arial" w:cs="Arial"/>
                <w:sz w:val="20"/>
              </w:rPr>
              <w:t>der Explantation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F03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E8D78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63698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944C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2157" w:rsidRPr="00DC2C22" w14:paraId="275461CA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D927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BE0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96C6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Vor prothetischer Belastung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EE2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E378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Nach prothetischer Belastung</w:t>
            </w:r>
          </w:p>
        </w:tc>
      </w:tr>
      <w:tr w:rsidR="005E2157" w:rsidRPr="005E2157" w14:paraId="1F43568A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83F4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  <w:r w:rsidRPr="005E2157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FCA5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2BED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EA4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951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5E2157" w14:paraId="6159741B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BA9C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E3C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4BA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94F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89F06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DC2C22" w14:paraId="36C2EEE3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82239" w14:textId="77777777" w:rsidR="005E2157" w:rsidRPr="008A3AEE" w:rsidRDefault="005E2157" w:rsidP="005E2157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8A3AEE">
              <w:rPr>
                <w:rFonts w:ascii="Arial" w:eastAsia="Times New Roman" w:hAnsi="Arial" w:cs="Arial"/>
                <w:b/>
                <w:sz w:val="20"/>
              </w:rPr>
              <w:t>Augumentation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CC8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55A59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Präop</w:t>
            </w:r>
            <w:r w:rsidR="00712C0A"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rativ (2-phasig)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7DE6D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CCA1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Keine</w:t>
            </w:r>
          </w:p>
        </w:tc>
      </w:tr>
      <w:tr w:rsidR="005E2157" w:rsidRPr="005E2157" w14:paraId="6EBEFA4C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5C5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9982B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967E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D36C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AD29F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E2157" w:rsidRPr="008A3AEE" w14:paraId="5CD7EA74" w14:textId="77777777">
        <w:trPr>
          <w:trHeight w:val="25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1BF6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E8B01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3AE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768A5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A3AEE">
              <w:rPr>
                <w:rFonts w:ascii="Arial" w:eastAsia="Times New Roman" w:hAnsi="Arial" w:cs="Arial"/>
                <w:sz w:val="18"/>
                <w:szCs w:val="18"/>
              </w:rPr>
              <w:t>Simultan mit Implantation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6867D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4FB0" w14:textId="77777777" w:rsidR="005E2157" w:rsidRPr="008A3AEE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24A43F9" w14:textId="77777777" w:rsidR="005E2157" w:rsidRPr="008A3AEE" w:rsidRDefault="005E2157" w:rsidP="005E2157">
      <w:pPr>
        <w:rPr>
          <w:rFonts w:ascii="Arial" w:hAnsi="Arial" w:cs="Arial"/>
          <w:sz w:val="16"/>
          <w:szCs w:val="16"/>
        </w:rPr>
      </w:pPr>
    </w:p>
    <w:p w14:paraId="561E8D82" w14:textId="77777777" w:rsidR="005E2157" w:rsidRPr="008A3AEE" w:rsidRDefault="005E2157" w:rsidP="005E2157">
      <w:pPr>
        <w:ind w:left="2127" w:firstLine="709"/>
        <w:rPr>
          <w:rFonts w:ascii="Arial" w:hAnsi="Arial" w:cs="Arial"/>
          <w:sz w:val="18"/>
          <w:szCs w:val="18"/>
        </w:rPr>
      </w:pPr>
      <w:r w:rsidRPr="008A3AEE">
        <w:rPr>
          <w:rFonts w:ascii="Arial" w:hAnsi="Arial" w:cs="Arial"/>
          <w:sz w:val="20"/>
        </w:rPr>
        <w:t xml:space="preserve">Verwendete Materialien </w:t>
      </w:r>
      <w:r w:rsidRPr="008A3AEE">
        <w:rPr>
          <w:rFonts w:ascii="Arial" w:hAnsi="Arial" w:cs="Arial"/>
          <w:sz w:val="18"/>
          <w:szCs w:val="18"/>
        </w:rPr>
        <w:t>_______________________________</w:t>
      </w:r>
      <w:r w:rsidRPr="008A3AEE">
        <w:rPr>
          <w:rFonts w:ascii="Arial" w:hAnsi="Arial" w:cs="Arial"/>
          <w:sz w:val="18"/>
          <w:szCs w:val="18"/>
        </w:rPr>
        <w:softHyphen/>
      </w:r>
      <w:r w:rsidRPr="008A3AEE">
        <w:rPr>
          <w:rFonts w:ascii="Arial" w:hAnsi="Arial" w:cs="Arial"/>
          <w:sz w:val="18"/>
          <w:szCs w:val="18"/>
        </w:rPr>
        <w:softHyphen/>
      </w:r>
      <w:r w:rsidRPr="008A3AEE">
        <w:rPr>
          <w:rFonts w:ascii="Arial" w:hAnsi="Arial" w:cs="Arial"/>
          <w:sz w:val="18"/>
          <w:szCs w:val="18"/>
        </w:rPr>
        <w:softHyphen/>
      </w:r>
      <w:r w:rsidRPr="008A3AEE">
        <w:rPr>
          <w:rFonts w:ascii="Arial" w:hAnsi="Arial" w:cs="Arial"/>
          <w:sz w:val="18"/>
          <w:szCs w:val="18"/>
        </w:rPr>
        <w:softHyphen/>
      </w:r>
      <w:r w:rsidRPr="008A3AEE">
        <w:rPr>
          <w:rFonts w:ascii="Arial" w:hAnsi="Arial" w:cs="Arial"/>
          <w:sz w:val="18"/>
          <w:szCs w:val="18"/>
        </w:rPr>
        <w:softHyphen/>
      </w:r>
      <w:r w:rsidRPr="008A3AEE">
        <w:rPr>
          <w:rFonts w:ascii="Arial" w:hAnsi="Arial" w:cs="Arial"/>
          <w:sz w:val="18"/>
          <w:szCs w:val="18"/>
        </w:rPr>
        <w:softHyphen/>
        <w:t>_____</w:t>
      </w:r>
    </w:p>
    <w:p w14:paraId="6D279D33" w14:textId="77777777" w:rsidR="005E2157" w:rsidRPr="008A3AEE" w:rsidRDefault="005E2157" w:rsidP="005E2157">
      <w:pPr>
        <w:ind w:left="1418" w:firstLine="709"/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E2157" w:rsidRPr="00DC2C22" w14:paraId="7152571A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699BA" w14:textId="77777777" w:rsidR="005E2157" w:rsidRPr="008A3AEE" w:rsidRDefault="005E2157" w:rsidP="005E2157">
            <w:pPr>
              <w:rPr>
                <w:rFonts w:ascii="Arial" w:eastAsia="Times New Roman" w:hAnsi="Arial" w:cs="Arial"/>
                <w:b/>
                <w:sz w:val="20"/>
              </w:rPr>
            </w:pPr>
            <w:proofErr w:type="spellStart"/>
            <w:r w:rsidRPr="008A3AEE">
              <w:rPr>
                <w:rFonts w:ascii="Arial" w:eastAsia="Times New Roman" w:hAnsi="Arial" w:cs="Arial"/>
                <w:b/>
                <w:sz w:val="20"/>
              </w:rPr>
              <w:t>Implantatbettaufbereitung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4332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A92E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Ablativ (maschinell)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121D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C1D7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Bone</w:t>
            </w:r>
            <w:proofErr w:type="spellEnd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 xml:space="preserve"> Expanding</w:t>
            </w:r>
          </w:p>
        </w:tc>
      </w:tr>
      <w:tr w:rsidR="005E2157" w:rsidRPr="005E2157" w14:paraId="447DFB25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865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2A83A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C6CD9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880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6CA5D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E2157" w:rsidRPr="00DC2C22" w14:paraId="7845A6EF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9E79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44E3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A6289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Bone</w:t>
            </w:r>
            <w:proofErr w:type="spellEnd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Spreading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FC95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0BFAA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Bone</w:t>
            </w:r>
            <w:proofErr w:type="spellEnd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Condensing</w:t>
            </w:r>
            <w:proofErr w:type="spellEnd"/>
          </w:p>
        </w:tc>
      </w:tr>
      <w:tr w:rsidR="005E2157" w:rsidRPr="005E2157" w14:paraId="632B2446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21849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A6CED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1BA15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C866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0D68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E2157" w:rsidRPr="00DC2C22" w14:paraId="347F7A99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B74F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1D70D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12F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Gewindeschneider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7A641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EB5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198F0664" w14:textId="77777777" w:rsidR="005E2157" w:rsidRPr="008A3AEE" w:rsidRDefault="005E2157" w:rsidP="005E2157">
      <w:pPr>
        <w:ind w:left="709" w:firstLine="709"/>
        <w:rPr>
          <w:rFonts w:ascii="Arial" w:hAnsi="Arial" w:cs="Arial"/>
          <w:sz w:val="16"/>
          <w:szCs w:val="16"/>
        </w:rPr>
      </w:pPr>
    </w:p>
    <w:p w14:paraId="1EF4F6C2" w14:textId="77777777" w:rsidR="005E2157" w:rsidRPr="008A3AEE" w:rsidRDefault="005E2157" w:rsidP="005E2157">
      <w:pPr>
        <w:ind w:left="2836"/>
        <w:rPr>
          <w:rFonts w:ascii="Arial" w:hAnsi="Arial" w:cs="Arial"/>
          <w:sz w:val="18"/>
          <w:szCs w:val="18"/>
        </w:rPr>
      </w:pPr>
      <w:proofErr w:type="gramStart"/>
      <w:r w:rsidRPr="008A3AEE">
        <w:rPr>
          <w:rFonts w:ascii="Arial" w:hAnsi="Arial" w:cs="Arial"/>
          <w:sz w:val="20"/>
        </w:rPr>
        <w:t>Sonstige</w:t>
      </w:r>
      <w:r w:rsidRPr="008A3AEE">
        <w:rPr>
          <w:rFonts w:ascii="Arial" w:hAnsi="Arial" w:cs="Arial"/>
          <w:sz w:val="18"/>
          <w:szCs w:val="18"/>
        </w:rPr>
        <w:t xml:space="preserve">  _</w:t>
      </w:r>
      <w:proofErr w:type="gramEnd"/>
      <w:r w:rsidRPr="008A3AEE">
        <w:rPr>
          <w:rFonts w:ascii="Arial" w:hAnsi="Arial" w:cs="Arial"/>
          <w:sz w:val="18"/>
          <w:szCs w:val="18"/>
        </w:rPr>
        <w:t>______________________________________________</w:t>
      </w:r>
    </w:p>
    <w:p w14:paraId="36AB2E71" w14:textId="77777777" w:rsidR="005E2157" w:rsidRPr="008A3AEE" w:rsidRDefault="005E2157" w:rsidP="005E2157">
      <w:pPr>
        <w:ind w:left="709" w:firstLine="709"/>
        <w:rPr>
          <w:rFonts w:ascii="Arial" w:hAnsi="Arial" w:cs="Arial"/>
          <w:sz w:val="16"/>
          <w:szCs w:val="16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E2157" w:rsidRPr="00DC2C22" w14:paraId="7E9A6CA6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8735" w14:textId="77777777" w:rsidR="005E2157" w:rsidRPr="008A3AEE" w:rsidRDefault="005E2157" w:rsidP="005E2157">
            <w:pPr>
              <w:rPr>
                <w:rFonts w:ascii="Arial" w:eastAsia="Times New Roman" w:hAnsi="Arial" w:cs="Arial"/>
                <w:b/>
                <w:sz w:val="20"/>
              </w:rPr>
            </w:pPr>
            <w:r w:rsidRPr="008A3AEE">
              <w:rPr>
                <w:rFonts w:ascii="Arial" w:eastAsia="Times New Roman" w:hAnsi="Arial" w:cs="Arial"/>
                <w:b/>
                <w:sz w:val="20"/>
              </w:rPr>
              <w:t>Heilung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CD426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36BC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Subgingival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99C9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8106A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Transgingival</w:t>
            </w:r>
            <w:proofErr w:type="spellEnd"/>
          </w:p>
        </w:tc>
      </w:tr>
    </w:tbl>
    <w:p w14:paraId="05471AB6" w14:textId="77777777" w:rsidR="005E2157" w:rsidRPr="00DC2C22" w:rsidRDefault="005E2157" w:rsidP="005E2157">
      <w:pPr>
        <w:rPr>
          <w:rFonts w:ascii="Arial" w:hAnsi="Arial" w:cs="Arial"/>
          <w:sz w:val="20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E2157" w:rsidRPr="00DC2C22" w14:paraId="0B331A09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7C15" w14:textId="77777777" w:rsidR="005E2157" w:rsidRPr="008A3AEE" w:rsidRDefault="005E2157" w:rsidP="005E2157">
            <w:pPr>
              <w:rPr>
                <w:rFonts w:ascii="Arial" w:eastAsia="Times New Roman" w:hAnsi="Arial" w:cs="Arial"/>
                <w:b/>
                <w:sz w:val="20"/>
              </w:rPr>
            </w:pPr>
            <w:r w:rsidRPr="008A3AEE">
              <w:rPr>
                <w:rFonts w:ascii="Arial" w:eastAsia="Times New Roman" w:hAnsi="Arial" w:cs="Arial"/>
                <w:b/>
                <w:sz w:val="20"/>
              </w:rPr>
              <w:t>Prothetische Versorgung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DB7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3F2A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Rein Implantat-getragen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024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42D8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Kombiniert Implantat-/Zahn-getragen</w:t>
            </w:r>
          </w:p>
        </w:tc>
      </w:tr>
      <w:tr w:rsidR="005E2157" w:rsidRPr="005E2157" w14:paraId="2D7AEFEB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A7C46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E5B5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26D7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D96A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DE7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DC2C22" w14:paraId="154FE965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3E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197B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96D1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Einzelzahnversorgung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947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AF258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Totalprothese</w:t>
            </w:r>
          </w:p>
        </w:tc>
      </w:tr>
      <w:tr w:rsidR="005E2157" w:rsidRPr="005E2157" w14:paraId="0100B1FF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98FD9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4E9A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42A76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B367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85BA5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E2157" w:rsidRPr="00DC2C22" w14:paraId="45E73034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92A1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FFBB5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84E2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Abnehmbare Brücke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B011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E845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Festsitzende Brücke</w:t>
            </w:r>
          </w:p>
        </w:tc>
      </w:tr>
      <w:tr w:rsidR="005E2157" w:rsidRPr="005E2157" w14:paraId="07D53981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22BE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EA36B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03C40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4512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ACA7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E2157" w:rsidRPr="00DC2C22" w14:paraId="6C8C5C71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BC56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F64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1D5F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Abnehmbare Teilprothese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BC3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2BF9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E2157" w:rsidRPr="005E2157" w14:paraId="6AFD5BB5" w14:textId="77777777" w:rsidTr="00DC2C22">
        <w:trPr>
          <w:trHeight w:hRule="exact" w:val="113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3466C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8250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1122D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31D6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B656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5E2157" w:rsidRPr="00DC2C22" w14:paraId="4C006078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4194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843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B8193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Zementiert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D791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B68E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Verschraubt</w:t>
            </w:r>
          </w:p>
        </w:tc>
      </w:tr>
    </w:tbl>
    <w:p w14:paraId="4581B13D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280"/>
        <w:gridCol w:w="3220"/>
        <w:gridCol w:w="280"/>
        <w:gridCol w:w="3420"/>
      </w:tblGrid>
      <w:tr w:rsidR="005E2157" w:rsidRPr="00DC2C22" w14:paraId="2308E770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93C3E" w14:textId="77777777" w:rsidR="005E2157" w:rsidRPr="008A3AEE" w:rsidRDefault="005E2157" w:rsidP="005E2157">
            <w:pPr>
              <w:rPr>
                <w:rFonts w:ascii="Arial" w:eastAsia="Times New Roman" w:hAnsi="Arial" w:cs="Arial"/>
                <w:b/>
                <w:sz w:val="20"/>
              </w:rPr>
            </w:pPr>
            <w:r w:rsidRPr="008A3AEE">
              <w:rPr>
                <w:rFonts w:ascii="Arial" w:eastAsia="Times New Roman" w:hAnsi="Arial" w:cs="Arial"/>
                <w:b/>
                <w:sz w:val="20"/>
              </w:rPr>
              <w:t>Befund vor Explanta</w:t>
            </w:r>
            <w:r w:rsidR="00DC2C22" w:rsidRPr="008A3AEE">
              <w:rPr>
                <w:rFonts w:ascii="Arial" w:eastAsia="Times New Roman" w:hAnsi="Arial" w:cs="Arial"/>
                <w:b/>
                <w:sz w:val="20"/>
              </w:rPr>
              <w:t>t</w:t>
            </w:r>
            <w:r w:rsidRPr="008A3AEE">
              <w:rPr>
                <w:rFonts w:ascii="Arial" w:eastAsia="Times New Roman" w:hAnsi="Arial" w:cs="Arial"/>
                <w:b/>
                <w:sz w:val="20"/>
              </w:rPr>
              <w:t>ion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CA27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FF36B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Eigenbeweglichkeit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9FAA7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1CE0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(horizontaler) Knochenabbau</w:t>
            </w:r>
          </w:p>
        </w:tc>
      </w:tr>
      <w:tr w:rsidR="005E2157" w:rsidRPr="005E2157" w14:paraId="1362D6DA" w14:textId="77777777">
        <w:trPr>
          <w:trHeight w:val="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37CD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8428E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E1940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B9A04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08FA1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E2157" w:rsidRPr="00DC2C22" w14:paraId="71A3471C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27F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FD0A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3816A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Osteolyse (um Implantat)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87994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CF3D7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Okklusale Überbelastung</w:t>
            </w:r>
          </w:p>
        </w:tc>
      </w:tr>
      <w:tr w:rsidR="005E2157" w:rsidRPr="005E2157" w14:paraId="1D7AB31F" w14:textId="77777777">
        <w:trPr>
          <w:trHeight w:val="7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EC5E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9AE8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E7812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11073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0D150" w14:textId="77777777" w:rsidR="005E2157" w:rsidRPr="005E2157" w:rsidRDefault="005E2157" w:rsidP="005E2157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E2157" w:rsidRPr="00DC2C22" w14:paraId="74D6B734" w14:textId="77777777" w:rsidTr="00DC2C22">
        <w:trPr>
          <w:trHeight w:val="2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66390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40BC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E59B1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Periimplantitis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BCA2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86AD1" w14:textId="77777777" w:rsidR="005E2157" w:rsidRPr="00DC2C22" w:rsidRDefault="005E2157" w:rsidP="005E215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C2C22">
              <w:rPr>
                <w:rFonts w:ascii="Arial" w:eastAsia="Times New Roman" w:hAnsi="Arial" w:cs="Arial"/>
                <w:sz w:val="18"/>
                <w:szCs w:val="18"/>
              </w:rPr>
              <w:t>Infektion (</w:t>
            </w:r>
            <w:proofErr w:type="spellStart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umgeb</w:t>
            </w:r>
            <w:proofErr w:type="spellEnd"/>
            <w:r w:rsidRPr="00DC2C22">
              <w:rPr>
                <w:rFonts w:ascii="Arial" w:eastAsia="Times New Roman" w:hAnsi="Arial" w:cs="Arial"/>
                <w:sz w:val="18"/>
                <w:szCs w:val="18"/>
              </w:rPr>
              <w:t>.) Weichgewebe</w:t>
            </w:r>
          </w:p>
        </w:tc>
      </w:tr>
    </w:tbl>
    <w:p w14:paraId="6C3F3994" w14:textId="77777777" w:rsidR="005E2157" w:rsidRPr="008A3AEE" w:rsidRDefault="005E2157" w:rsidP="005E2157">
      <w:pPr>
        <w:ind w:left="2836"/>
        <w:rPr>
          <w:rFonts w:ascii="Arial" w:hAnsi="Arial" w:cs="Arial"/>
          <w:sz w:val="16"/>
          <w:szCs w:val="16"/>
        </w:rPr>
      </w:pPr>
    </w:p>
    <w:p w14:paraId="5090CDFD" w14:textId="77777777" w:rsidR="005E2157" w:rsidRPr="008A3AEE" w:rsidRDefault="005E2157" w:rsidP="005E2157">
      <w:pPr>
        <w:ind w:left="2836"/>
        <w:rPr>
          <w:rFonts w:ascii="Arial" w:hAnsi="Arial" w:cs="Arial"/>
          <w:sz w:val="18"/>
          <w:szCs w:val="18"/>
        </w:rPr>
      </w:pPr>
      <w:proofErr w:type="gramStart"/>
      <w:r w:rsidRPr="008A3AEE">
        <w:rPr>
          <w:rFonts w:ascii="Arial" w:hAnsi="Arial" w:cs="Arial"/>
          <w:sz w:val="20"/>
        </w:rPr>
        <w:t>Sonstige</w:t>
      </w:r>
      <w:r w:rsidRPr="008A3AEE">
        <w:rPr>
          <w:rFonts w:ascii="Arial" w:hAnsi="Arial" w:cs="Arial"/>
          <w:sz w:val="18"/>
          <w:szCs w:val="18"/>
        </w:rPr>
        <w:t xml:space="preserve">  _</w:t>
      </w:r>
      <w:proofErr w:type="gramEnd"/>
      <w:r w:rsidRPr="008A3AEE">
        <w:rPr>
          <w:rFonts w:ascii="Arial" w:hAnsi="Arial" w:cs="Arial"/>
          <w:sz w:val="18"/>
          <w:szCs w:val="18"/>
        </w:rPr>
        <w:t>______________________________________________</w:t>
      </w:r>
    </w:p>
    <w:p w14:paraId="5E3B3A0D" w14:textId="77777777" w:rsidR="005E2157" w:rsidRPr="005E2157" w:rsidRDefault="005E2157" w:rsidP="005E2157">
      <w:pPr>
        <w:ind w:left="2836"/>
        <w:rPr>
          <w:rFonts w:ascii="Arial" w:hAnsi="Arial" w:cs="Arial"/>
          <w:sz w:val="20"/>
        </w:rPr>
      </w:pPr>
    </w:p>
    <w:p w14:paraId="212EE814" w14:textId="77777777" w:rsidR="005E2157" w:rsidRPr="005E2157" w:rsidRDefault="005E2157" w:rsidP="005E2157">
      <w:pPr>
        <w:rPr>
          <w:rFonts w:ascii="Arial" w:hAnsi="Arial" w:cs="Arial"/>
          <w:sz w:val="20"/>
        </w:rPr>
      </w:pPr>
      <w:r w:rsidRPr="005E2157">
        <w:rPr>
          <w:rFonts w:ascii="Arial" w:hAnsi="Arial" w:cs="Arial"/>
          <w:b/>
          <w:sz w:val="20"/>
        </w:rPr>
        <w:t>Anmerkungen</w:t>
      </w: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  <w:t>_______________________________________________________</w:t>
      </w:r>
    </w:p>
    <w:p w14:paraId="1F8A1B90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p w14:paraId="1050240E" w14:textId="77777777" w:rsidR="005E2157" w:rsidRDefault="005E2157" w:rsidP="005E2157">
      <w:pPr>
        <w:rPr>
          <w:rFonts w:ascii="Arial" w:hAnsi="Arial" w:cs="Arial"/>
          <w:sz w:val="20"/>
        </w:rPr>
      </w:pP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  <w:t>_______________________________________________________</w:t>
      </w:r>
    </w:p>
    <w:p w14:paraId="6D83DE29" w14:textId="77777777" w:rsidR="005E2157" w:rsidRPr="005E2157" w:rsidRDefault="005E2157" w:rsidP="005E2157">
      <w:pPr>
        <w:rPr>
          <w:rFonts w:ascii="Arial" w:hAnsi="Arial" w:cs="Arial"/>
          <w:sz w:val="20"/>
        </w:rPr>
      </w:pPr>
    </w:p>
    <w:p w14:paraId="76EECA1F" w14:textId="77777777" w:rsidR="005E2157" w:rsidRPr="00DC2C22" w:rsidRDefault="005E2157" w:rsidP="005E2157">
      <w:pPr>
        <w:rPr>
          <w:rFonts w:ascii="Arial" w:hAnsi="Arial" w:cs="Arial"/>
          <w:sz w:val="20"/>
        </w:rPr>
      </w:pP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</w:r>
      <w:r w:rsidRPr="005E2157">
        <w:rPr>
          <w:rFonts w:ascii="Arial" w:hAnsi="Arial" w:cs="Arial"/>
          <w:sz w:val="20"/>
        </w:rPr>
        <w:tab/>
        <w:t xml:space="preserve">Datum _____________ </w:t>
      </w:r>
      <w:r w:rsidRPr="005E2157">
        <w:rPr>
          <w:rFonts w:ascii="Arial" w:hAnsi="Arial" w:cs="Arial"/>
          <w:sz w:val="20"/>
        </w:rPr>
        <w:tab/>
        <w:t>Unterschrift ____________________</w:t>
      </w:r>
    </w:p>
    <w:sectPr w:rsidR="005E2157" w:rsidRPr="00DC2C22" w:rsidSect="00DC2C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36" w:right="924" w:bottom="1618" w:left="1418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7266" w14:textId="77777777" w:rsidR="007B035D" w:rsidRDefault="007B035D">
      <w:r>
        <w:separator/>
      </w:r>
    </w:p>
  </w:endnote>
  <w:endnote w:type="continuationSeparator" w:id="0">
    <w:p w14:paraId="0046A8F0" w14:textId="77777777" w:rsidR="007B035D" w:rsidRDefault="007B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FC9B" w14:textId="77777777" w:rsidR="00410FB4" w:rsidRPr="001437F1" w:rsidRDefault="00F00788" w:rsidP="00C20616">
    <w:pPr>
      <w:tabs>
        <w:tab w:val="left" w:pos="3544"/>
        <w:tab w:val="left" w:pos="7230"/>
      </w:tabs>
      <w:rPr>
        <w:rFonts w:ascii="Arial" w:eastAsia="Arial Unicode MS" w:hAnsi="Arial" w:cs="Arial"/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647A059D" wp14:editId="38364E0C">
          <wp:simplePos x="0" y="0"/>
          <wp:positionH relativeFrom="column">
            <wp:posOffset>-9525</wp:posOffset>
          </wp:positionH>
          <wp:positionV relativeFrom="page">
            <wp:posOffset>9817100</wp:posOffset>
          </wp:positionV>
          <wp:extent cx="6134100" cy="66675"/>
          <wp:effectExtent l="0" t="0" r="0" b="0"/>
          <wp:wrapNone/>
          <wp:docPr id="3" name="Bild 5" descr="cid:E4379E9C-2074-4292-AC12-34FD3CBE3C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cid:E4379E9C-2074-4292-AC12-34FD3CBE3C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Borders>
        <w:insideH w:val="single" w:sz="4" w:space="0" w:color="FFFFFF"/>
      </w:tblBorders>
      <w:tblLayout w:type="fixed"/>
      <w:tblCellMar>
        <w:top w:w="9" w:type="dxa"/>
        <w:bottom w:w="9" w:type="dxa"/>
      </w:tblCellMar>
      <w:tblLook w:val="01E0" w:firstRow="1" w:lastRow="1" w:firstColumn="1" w:lastColumn="1" w:noHBand="0" w:noVBand="0"/>
    </w:tblPr>
    <w:tblGrid>
      <w:gridCol w:w="900"/>
      <w:gridCol w:w="639"/>
    </w:tblGrid>
    <w:tr w:rsidR="00410FB4" w:rsidRPr="00592ACD" w14:paraId="73072357" w14:textId="77777777" w:rsidTr="00592ACD">
      <w:trPr>
        <w:jc w:val="right"/>
      </w:trPr>
      <w:tc>
        <w:tcPr>
          <w:tcW w:w="900" w:type="dxa"/>
          <w:shd w:val="clear" w:color="auto" w:fill="auto"/>
        </w:tcPr>
        <w:p w14:paraId="725E6FBE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t>Seite:</w:t>
          </w:r>
        </w:p>
      </w:tc>
      <w:tc>
        <w:tcPr>
          <w:tcW w:w="639" w:type="dxa"/>
          <w:shd w:val="clear" w:color="auto" w:fill="auto"/>
        </w:tcPr>
        <w:p w14:paraId="2BF1B706" w14:textId="77777777" w:rsidR="00410FB4" w:rsidRPr="00592ACD" w:rsidRDefault="00410FB4" w:rsidP="00592ACD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fldChar w:fldCharType="begin"/>
          </w:r>
          <w:r w:rsidRPr="00592AC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592ACD">
            <w:rPr>
              <w:rFonts w:ascii="Arial" w:hAnsi="Arial" w:cs="Arial"/>
              <w:sz w:val="12"/>
              <w:szCs w:val="12"/>
            </w:rPr>
            <w:fldChar w:fldCharType="separate"/>
          </w:r>
          <w:r w:rsidR="00E25A04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592ACD">
            <w:rPr>
              <w:rFonts w:ascii="Arial" w:hAnsi="Arial" w:cs="Arial"/>
              <w:sz w:val="12"/>
              <w:szCs w:val="12"/>
            </w:rPr>
            <w:fldChar w:fldCharType="end"/>
          </w:r>
          <w:r w:rsidRPr="00592ACD">
            <w:rPr>
              <w:rFonts w:ascii="Arial" w:hAnsi="Arial" w:cs="Arial"/>
              <w:sz w:val="12"/>
              <w:szCs w:val="12"/>
            </w:rPr>
            <w:t xml:space="preserve"> von </w:t>
          </w:r>
          <w:r w:rsidRPr="00592ACD">
            <w:rPr>
              <w:rFonts w:ascii="Arial" w:hAnsi="Arial" w:cs="Arial"/>
              <w:sz w:val="12"/>
              <w:szCs w:val="12"/>
            </w:rPr>
            <w:fldChar w:fldCharType="begin"/>
          </w:r>
          <w:r w:rsidRPr="00592AC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592ACD">
            <w:rPr>
              <w:rFonts w:ascii="Arial" w:hAnsi="Arial" w:cs="Arial"/>
              <w:sz w:val="12"/>
              <w:szCs w:val="12"/>
            </w:rPr>
            <w:fldChar w:fldCharType="separate"/>
          </w:r>
          <w:r w:rsidR="00E25A04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592AC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73E3A95A" w14:textId="77777777" w:rsidR="00410FB4" w:rsidRPr="001437F1" w:rsidRDefault="00410FB4" w:rsidP="00F17D0F">
    <w:pPr>
      <w:pStyle w:val="Fuzeile"/>
      <w:rPr>
        <w:rFonts w:ascii="Arial" w:hAnsi="Arial" w:cs="Arial"/>
      </w:rPr>
    </w:pPr>
  </w:p>
  <w:p w14:paraId="7FE4DF7F" w14:textId="77777777" w:rsidR="00410FB4" w:rsidRPr="001437F1" w:rsidRDefault="00410FB4" w:rsidP="00F17D0F">
    <w:pPr>
      <w:pStyle w:val="Fuzeile"/>
      <w:rPr>
        <w:rFonts w:ascii="Arial" w:hAnsi="Arial" w:cs="Arial"/>
      </w:rPr>
    </w:pPr>
  </w:p>
  <w:p w14:paraId="0A5F0A72" w14:textId="77777777" w:rsidR="00410FB4" w:rsidRPr="001437F1" w:rsidRDefault="00410FB4" w:rsidP="00F17D0F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74F1" w14:textId="77777777" w:rsidR="00410FB4" w:rsidRPr="001437F1" w:rsidRDefault="00F00788" w:rsidP="00F17D0F">
    <w:pPr>
      <w:tabs>
        <w:tab w:val="left" w:pos="3544"/>
        <w:tab w:val="left" w:pos="7230"/>
      </w:tabs>
      <w:rPr>
        <w:rFonts w:ascii="Arial" w:eastAsia="Arial Unicode MS" w:hAnsi="Arial" w:cs="Arial"/>
        <w:noProof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E90137" wp14:editId="3AE07951">
          <wp:simplePos x="0" y="0"/>
          <wp:positionH relativeFrom="column">
            <wp:posOffset>-9525</wp:posOffset>
          </wp:positionH>
          <wp:positionV relativeFrom="page">
            <wp:posOffset>9817100</wp:posOffset>
          </wp:positionV>
          <wp:extent cx="6134100" cy="66675"/>
          <wp:effectExtent l="0" t="0" r="0" b="0"/>
          <wp:wrapNone/>
          <wp:docPr id="1" name="Bild 7" descr="cid:E4379E9C-2074-4292-AC12-34FD3CBE3C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cid:E4379E9C-2074-4292-AC12-34FD3CBE3C5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1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top w:w="9" w:type="dxa"/>
        <w:bottom w:w="9" w:type="dxa"/>
      </w:tblCellMar>
      <w:tblLook w:val="01E0" w:firstRow="1" w:lastRow="1" w:firstColumn="1" w:lastColumn="1" w:noHBand="0" w:noVBand="0"/>
    </w:tblPr>
    <w:tblGrid>
      <w:gridCol w:w="1134"/>
      <w:gridCol w:w="1985"/>
      <w:gridCol w:w="1134"/>
      <w:gridCol w:w="851"/>
      <w:gridCol w:w="992"/>
      <w:gridCol w:w="2004"/>
      <w:gridCol w:w="900"/>
      <w:gridCol w:w="639"/>
    </w:tblGrid>
    <w:tr w:rsidR="00410FB4" w:rsidRPr="00592ACD" w14:paraId="1FFDC967" w14:textId="77777777" w:rsidTr="00592ACD">
      <w:tc>
        <w:tcPr>
          <w:tcW w:w="1134" w:type="dxa"/>
          <w:shd w:val="clear" w:color="auto" w:fill="auto"/>
        </w:tcPr>
        <w:p w14:paraId="02E31C25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t>Dateiname:</w:t>
          </w:r>
        </w:p>
      </w:tc>
      <w:tc>
        <w:tcPr>
          <w:tcW w:w="6966" w:type="dxa"/>
          <w:gridSpan w:val="5"/>
          <w:shd w:val="clear" w:color="auto" w:fill="auto"/>
        </w:tcPr>
        <w:p w14:paraId="5DBB5BB5" w14:textId="4F8F32C0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fldChar w:fldCharType="begin"/>
          </w:r>
          <w:r w:rsidRPr="00592ACD">
            <w:rPr>
              <w:rFonts w:ascii="Arial" w:hAnsi="Arial" w:cs="Arial"/>
              <w:sz w:val="12"/>
              <w:szCs w:val="12"/>
            </w:rPr>
            <w:instrText xml:space="preserve"> FILENAME </w:instrText>
          </w:r>
          <w:r w:rsidRPr="00592ACD">
            <w:rPr>
              <w:rFonts w:ascii="Arial" w:hAnsi="Arial" w:cs="Arial"/>
              <w:sz w:val="12"/>
              <w:szCs w:val="12"/>
            </w:rPr>
            <w:fldChar w:fldCharType="separate"/>
          </w:r>
          <w:r w:rsidR="008A4AA8">
            <w:rPr>
              <w:rFonts w:ascii="Arial" w:hAnsi="Arial" w:cs="Arial"/>
              <w:noProof/>
              <w:sz w:val="12"/>
              <w:szCs w:val="12"/>
            </w:rPr>
            <w:t>DE002-01_Implantatverlustbogen</w:t>
          </w:r>
          <w:r w:rsidRPr="00592ACD"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900" w:type="dxa"/>
          <w:shd w:val="clear" w:color="auto" w:fill="auto"/>
        </w:tcPr>
        <w:p w14:paraId="77BA054C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t>Seite:</w:t>
          </w:r>
        </w:p>
      </w:tc>
      <w:tc>
        <w:tcPr>
          <w:tcW w:w="639" w:type="dxa"/>
          <w:shd w:val="clear" w:color="auto" w:fill="auto"/>
        </w:tcPr>
        <w:p w14:paraId="366A1D96" w14:textId="77777777" w:rsidR="00410FB4" w:rsidRPr="00592ACD" w:rsidRDefault="00410FB4" w:rsidP="00592ACD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fldChar w:fldCharType="begin"/>
          </w:r>
          <w:r w:rsidRPr="00592AC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592ACD">
            <w:rPr>
              <w:rFonts w:ascii="Arial" w:hAnsi="Arial" w:cs="Arial"/>
              <w:sz w:val="12"/>
              <w:szCs w:val="12"/>
            </w:rPr>
            <w:fldChar w:fldCharType="separate"/>
          </w:r>
          <w:r w:rsidR="00E25A04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592ACD">
            <w:rPr>
              <w:rFonts w:ascii="Arial" w:hAnsi="Arial" w:cs="Arial"/>
              <w:sz w:val="12"/>
              <w:szCs w:val="12"/>
            </w:rPr>
            <w:fldChar w:fldCharType="end"/>
          </w:r>
          <w:r w:rsidRPr="00592ACD">
            <w:rPr>
              <w:rFonts w:ascii="Arial" w:hAnsi="Arial" w:cs="Arial"/>
              <w:sz w:val="12"/>
              <w:szCs w:val="12"/>
            </w:rPr>
            <w:t xml:space="preserve"> von </w:t>
          </w:r>
          <w:r w:rsidRPr="00592ACD">
            <w:rPr>
              <w:rFonts w:ascii="Arial" w:hAnsi="Arial" w:cs="Arial"/>
              <w:sz w:val="12"/>
              <w:szCs w:val="12"/>
            </w:rPr>
            <w:fldChar w:fldCharType="begin"/>
          </w:r>
          <w:r w:rsidRPr="00592AC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592ACD">
            <w:rPr>
              <w:rFonts w:ascii="Arial" w:hAnsi="Arial" w:cs="Arial"/>
              <w:sz w:val="12"/>
              <w:szCs w:val="12"/>
            </w:rPr>
            <w:fldChar w:fldCharType="separate"/>
          </w:r>
          <w:r w:rsidR="00E25A04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592AC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tr w:rsidR="00410FB4" w:rsidRPr="00592ACD" w14:paraId="358268B9" w14:textId="77777777" w:rsidTr="00592ACD">
      <w:tc>
        <w:tcPr>
          <w:tcW w:w="1134" w:type="dxa"/>
          <w:shd w:val="clear" w:color="auto" w:fill="auto"/>
        </w:tcPr>
        <w:p w14:paraId="662439F3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bCs/>
              <w:sz w:val="12"/>
              <w:szCs w:val="12"/>
            </w:rPr>
          </w:pPr>
          <w:r w:rsidRPr="00592ACD">
            <w:rPr>
              <w:rFonts w:ascii="Arial" w:hAnsi="Arial" w:cs="Arial"/>
              <w:bCs/>
              <w:sz w:val="12"/>
              <w:szCs w:val="12"/>
            </w:rPr>
            <w:t>Erstellt durch:</w:t>
          </w:r>
        </w:p>
      </w:tc>
      <w:tc>
        <w:tcPr>
          <w:tcW w:w="1985" w:type="dxa"/>
          <w:shd w:val="clear" w:color="auto" w:fill="auto"/>
        </w:tcPr>
        <w:p w14:paraId="16D00EB3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t>Marcus v. Malottki</w:t>
          </w:r>
        </w:p>
      </w:tc>
      <w:tc>
        <w:tcPr>
          <w:tcW w:w="1134" w:type="dxa"/>
          <w:shd w:val="clear" w:color="auto" w:fill="auto"/>
        </w:tcPr>
        <w:p w14:paraId="46D0A053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bCs/>
              <w:sz w:val="12"/>
              <w:szCs w:val="12"/>
            </w:rPr>
            <w:t>Erstellt</w:t>
          </w:r>
          <w:r w:rsidRPr="00592ACD">
            <w:rPr>
              <w:rFonts w:ascii="Arial" w:hAnsi="Arial" w:cs="Arial"/>
              <w:sz w:val="12"/>
              <w:szCs w:val="12"/>
            </w:rPr>
            <w:t xml:space="preserve"> am:</w:t>
          </w:r>
        </w:p>
      </w:tc>
      <w:tc>
        <w:tcPr>
          <w:tcW w:w="851" w:type="dxa"/>
          <w:shd w:val="clear" w:color="auto" w:fill="auto"/>
        </w:tcPr>
        <w:p w14:paraId="4CA36BF0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bCs/>
              <w:sz w:val="12"/>
              <w:szCs w:val="12"/>
            </w:rPr>
          </w:pPr>
          <w:r w:rsidRPr="00592ACD">
            <w:rPr>
              <w:rFonts w:ascii="Arial" w:hAnsi="Arial" w:cs="Arial"/>
              <w:bCs/>
              <w:sz w:val="12"/>
              <w:szCs w:val="12"/>
            </w:rPr>
            <w:t>21.01.2008</w:t>
          </w:r>
        </w:p>
      </w:tc>
      <w:tc>
        <w:tcPr>
          <w:tcW w:w="992" w:type="dxa"/>
          <w:shd w:val="clear" w:color="auto" w:fill="auto"/>
        </w:tcPr>
        <w:p w14:paraId="3470C395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bCs/>
              <w:sz w:val="12"/>
              <w:szCs w:val="12"/>
            </w:rPr>
            <w:t>Gesellschaft</w:t>
          </w:r>
          <w:r w:rsidRPr="00592ACD">
            <w:rPr>
              <w:rFonts w:ascii="Arial" w:hAnsi="Arial" w:cs="Arial"/>
              <w:sz w:val="12"/>
              <w:szCs w:val="12"/>
            </w:rPr>
            <w:t>:</w:t>
          </w:r>
        </w:p>
      </w:tc>
      <w:tc>
        <w:tcPr>
          <w:tcW w:w="2004" w:type="dxa"/>
          <w:shd w:val="clear" w:color="auto" w:fill="auto"/>
        </w:tcPr>
        <w:p w14:paraId="650C0C75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t xml:space="preserve">SIC </w:t>
          </w:r>
          <w:proofErr w:type="spellStart"/>
          <w:r w:rsidRPr="00592ACD">
            <w:rPr>
              <w:rFonts w:ascii="Arial" w:hAnsi="Arial" w:cs="Arial"/>
              <w:sz w:val="12"/>
              <w:szCs w:val="12"/>
            </w:rPr>
            <w:t>invent</w:t>
          </w:r>
          <w:proofErr w:type="spellEnd"/>
          <w:r w:rsidRPr="00592ACD">
            <w:rPr>
              <w:rFonts w:ascii="Arial" w:hAnsi="Arial" w:cs="Arial"/>
              <w:sz w:val="12"/>
              <w:szCs w:val="12"/>
            </w:rPr>
            <w:t xml:space="preserve"> Deutschland GmbH</w:t>
          </w:r>
        </w:p>
      </w:tc>
      <w:tc>
        <w:tcPr>
          <w:tcW w:w="900" w:type="dxa"/>
          <w:shd w:val="clear" w:color="auto" w:fill="auto"/>
        </w:tcPr>
        <w:p w14:paraId="1A46E2D6" w14:textId="77777777" w:rsidR="00410FB4" w:rsidRPr="00592ACD" w:rsidRDefault="00CA2615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Rev.</w:t>
          </w:r>
          <w:r w:rsidR="00410FB4" w:rsidRPr="00592ACD">
            <w:rPr>
              <w:rFonts w:ascii="Arial" w:hAnsi="Arial" w:cs="Arial"/>
              <w:sz w:val="12"/>
              <w:szCs w:val="12"/>
            </w:rPr>
            <w:t>:</w:t>
          </w:r>
        </w:p>
      </w:tc>
      <w:tc>
        <w:tcPr>
          <w:tcW w:w="639" w:type="dxa"/>
          <w:shd w:val="clear" w:color="auto" w:fill="auto"/>
        </w:tcPr>
        <w:p w14:paraId="2C78E8A9" w14:textId="1912FDFE" w:rsidR="00410FB4" w:rsidRPr="00592ACD" w:rsidRDefault="005D60C0" w:rsidP="00E25A04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01</w:t>
          </w:r>
        </w:p>
      </w:tc>
    </w:tr>
    <w:tr w:rsidR="00410FB4" w:rsidRPr="00592ACD" w14:paraId="329ECF95" w14:textId="77777777" w:rsidTr="00592ACD">
      <w:tc>
        <w:tcPr>
          <w:tcW w:w="1134" w:type="dxa"/>
          <w:shd w:val="clear" w:color="auto" w:fill="auto"/>
        </w:tcPr>
        <w:p w14:paraId="66F84610" w14:textId="77777777" w:rsidR="00410FB4" w:rsidRPr="00592ACD" w:rsidRDefault="00410FB4" w:rsidP="00F17D0F">
          <w:pPr>
            <w:pStyle w:val="Fuzeile"/>
            <w:rPr>
              <w:rFonts w:ascii="Arial" w:hAnsi="Arial" w:cs="Arial"/>
              <w:bCs/>
              <w:sz w:val="12"/>
              <w:szCs w:val="12"/>
            </w:rPr>
          </w:pPr>
          <w:r w:rsidRPr="00592ACD">
            <w:rPr>
              <w:rFonts w:ascii="Arial" w:hAnsi="Arial" w:cs="Arial"/>
              <w:bCs/>
              <w:sz w:val="12"/>
              <w:szCs w:val="12"/>
            </w:rPr>
            <w:t>Geändert durch:</w:t>
          </w:r>
        </w:p>
      </w:tc>
      <w:tc>
        <w:tcPr>
          <w:tcW w:w="1985" w:type="dxa"/>
          <w:shd w:val="clear" w:color="auto" w:fill="auto"/>
        </w:tcPr>
        <w:p w14:paraId="5DA4D13E" w14:textId="710CE0D6" w:rsidR="00410FB4" w:rsidRPr="00592ACD" w:rsidRDefault="005D60C0" w:rsidP="00F17D0F">
          <w:pPr>
            <w:pStyle w:val="Fuzeile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Sina Kraus</w:t>
          </w:r>
        </w:p>
      </w:tc>
      <w:tc>
        <w:tcPr>
          <w:tcW w:w="1134" w:type="dxa"/>
          <w:shd w:val="clear" w:color="auto" w:fill="auto"/>
        </w:tcPr>
        <w:p w14:paraId="16FC13EA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t xml:space="preserve">Geändert </w:t>
          </w:r>
          <w:r w:rsidRPr="00592ACD">
            <w:rPr>
              <w:rFonts w:ascii="Arial" w:hAnsi="Arial" w:cs="Arial"/>
              <w:bCs/>
              <w:sz w:val="12"/>
              <w:szCs w:val="12"/>
            </w:rPr>
            <w:t>am</w:t>
          </w:r>
          <w:r w:rsidRPr="00592ACD">
            <w:rPr>
              <w:rFonts w:ascii="Arial" w:hAnsi="Arial" w:cs="Arial"/>
              <w:sz w:val="12"/>
              <w:szCs w:val="12"/>
            </w:rPr>
            <w:t>:</w:t>
          </w:r>
        </w:p>
      </w:tc>
      <w:tc>
        <w:tcPr>
          <w:tcW w:w="851" w:type="dxa"/>
          <w:shd w:val="clear" w:color="auto" w:fill="auto"/>
        </w:tcPr>
        <w:p w14:paraId="5F94AA0F" w14:textId="6AB52FB7" w:rsidR="00410FB4" w:rsidRPr="00592ACD" w:rsidRDefault="005D60C0" w:rsidP="00E25A04">
          <w:pPr>
            <w:pStyle w:val="Fuzeile"/>
            <w:tabs>
              <w:tab w:val="clear" w:pos="9072"/>
            </w:tabs>
            <w:rPr>
              <w:rFonts w:ascii="Arial" w:hAnsi="Arial" w:cs="Arial"/>
              <w:bCs/>
              <w:sz w:val="12"/>
              <w:szCs w:val="12"/>
            </w:rPr>
          </w:pPr>
          <w:r>
            <w:rPr>
              <w:rFonts w:ascii="Arial" w:hAnsi="Arial" w:cs="Arial"/>
              <w:bCs/>
              <w:sz w:val="12"/>
              <w:szCs w:val="12"/>
            </w:rPr>
            <w:t>30.09.2019</w:t>
          </w:r>
        </w:p>
      </w:tc>
      <w:tc>
        <w:tcPr>
          <w:tcW w:w="992" w:type="dxa"/>
          <w:shd w:val="clear" w:color="auto" w:fill="auto"/>
        </w:tcPr>
        <w:p w14:paraId="654CE82D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sz w:val="12"/>
              <w:szCs w:val="12"/>
            </w:rPr>
            <w:t>Sonstige Info:</w:t>
          </w:r>
        </w:p>
      </w:tc>
      <w:tc>
        <w:tcPr>
          <w:tcW w:w="2004" w:type="dxa"/>
          <w:shd w:val="clear" w:color="auto" w:fill="auto"/>
        </w:tcPr>
        <w:p w14:paraId="5273E14F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900" w:type="dxa"/>
          <w:shd w:val="clear" w:color="auto" w:fill="auto"/>
        </w:tcPr>
        <w:p w14:paraId="4297812B" w14:textId="77777777" w:rsidR="00410FB4" w:rsidRPr="00592ACD" w:rsidRDefault="00410FB4" w:rsidP="00592ACD">
          <w:pPr>
            <w:pStyle w:val="Fuzeile"/>
            <w:tabs>
              <w:tab w:val="clear" w:pos="9072"/>
            </w:tabs>
            <w:rPr>
              <w:rFonts w:ascii="Arial" w:hAnsi="Arial" w:cs="Arial"/>
              <w:sz w:val="12"/>
              <w:szCs w:val="12"/>
            </w:rPr>
          </w:pPr>
          <w:r w:rsidRPr="00592ACD">
            <w:rPr>
              <w:rFonts w:ascii="Arial" w:hAnsi="Arial" w:cs="Arial"/>
              <w:bCs/>
              <w:sz w:val="12"/>
              <w:szCs w:val="12"/>
            </w:rPr>
            <w:t>Bereich</w:t>
          </w:r>
          <w:r w:rsidRPr="00592ACD"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639" w:type="dxa"/>
          <w:shd w:val="clear" w:color="auto" w:fill="auto"/>
        </w:tcPr>
        <w:p w14:paraId="494336EC" w14:textId="77777777" w:rsidR="00410FB4" w:rsidRPr="00592ACD" w:rsidRDefault="00410FB4" w:rsidP="00592ACD">
          <w:pPr>
            <w:pStyle w:val="Fuzeile"/>
            <w:tabs>
              <w:tab w:val="clear" w:pos="9072"/>
            </w:tabs>
            <w:jc w:val="right"/>
            <w:rPr>
              <w:rFonts w:ascii="Arial" w:hAnsi="Arial" w:cs="Arial"/>
              <w:bCs/>
              <w:sz w:val="12"/>
              <w:szCs w:val="12"/>
            </w:rPr>
          </w:pPr>
          <w:r w:rsidRPr="00592ACD">
            <w:rPr>
              <w:rFonts w:ascii="Arial" w:hAnsi="Arial" w:cs="Arial"/>
              <w:bCs/>
              <w:sz w:val="12"/>
              <w:szCs w:val="12"/>
            </w:rPr>
            <w:t>72</w:t>
          </w:r>
        </w:p>
      </w:tc>
    </w:tr>
  </w:tbl>
  <w:p w14:paraId="118E446C" w14:textId="77777777" w:rsidR="00410FB4" w:rsidRPr="001437F1" w:rsidRDefault="00410FB4" w:rsidP="00F17D0F">
    <w:pPr>
      <w:pStyle w:val="Fuzeile"/>
      <w:rPr>
        <w:rFonts w:ascii="Arial" w:hAnsi="Arial" w:cs="Arial"/>
      </w:rPr>
    </w:pPr>
  </w:p>
  <w:p w14:paraId="19E3AD0B" w14:textId="77777777" w:rsidR="00410FB4" w:rsidRPr="001437F1" w:rsidRDefault="00410FB4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15EB9" w14:textId="77777777" w:rsidR="007B035D" w:rsidRDefault="007B035D">
      <w:r>
        <w:separator/>
      </w:r>
    </w:p>
  </w:footnote>
  <w:footnote w:type="continuationSeparator" w:id="0">
    <w:p w14:paraId="35341885" w14:textId="77777777" w:rsidR="007B035D" w:rsidRDefault="007B0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7CC1" w14:textId="77777777" w:rsidR="00410FB4" w:rsidRPr="001437F1" w:rsidRDefault="00F00788" w:rsidP="00C20616">
    <w:pPr>
      <w:pStyle w:val="Kopfzeile"/>
      <w:tabs>
        <w:tab w:val="clear" w:pos="4536"/>
        <w:tab w:val="clear" w:pos="9072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34B994" wp14:editId="4DC0473E">
          <wp:simplePos x="0" y="0"/>
          <wp:positionH relativeFrom="column">
            <wp:posOffset>5275580</wp:posOffset>
          </wp:positionH>
          <wp:positionV relativeFrom="paragraph">
            <wp:posOffset>48895</wp:posOffset>
          </wp:positionV>
          <wp:extent cx="786765" cy="786765"/>
          <wp:effectExtent l="0" t="0" r="0" b="0"/>
          <wp:wrapNone/>
          <wp:docPr id="4" name="Grafik 10" descr="C:\Users\santaan1\AppData\Local\Microsoft\Windows\Temporary Internet Files\Content.Outlook\YTFZZZSX\SIC inven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" descr="C:\Users\santaan1\AppData\Local\Microsoft\Windows\Temporary Internet Files\Content.Outlook\YTFZZZSX\SIC inven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9E19E" w14:textId="77777777" w:rsidR="00410FB4" w:rsidRPr="001437F1" w:rsidRDefault="00410FB4" w:rsidP="00C20616">
    <w:pPr>
      <w:pStyle w:val="Kopfzeile"/>
      <w:tabs>
        <w:tab w:val="clear" w:pos="4536"/>
        <w:tab w:val="clear" w:pos="907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2985E" w14:textId="77777777" w:rsidR="00410FB4" w:rsidRPr="001437F1" w:rsidRDefault="00410FB4" w:rsidP="00F17D0F">
    <w:pPr>
      <w:pStyle w:val="Kopfzeile"/>
      <w:tabs>
        <w:tab w:val="clear" w:pos="4536"/>
        <w:tab w:val="clear" w:pos="9072"/>
      </w:tabs>
      <w:rPr>
        <w:rFonts w:ascii="Arial" w:hAnsi="Arial" w:cs="Arial"/>
      </w:rPr>
    </w:pPr>
  </w:p>
  <w:p w14:paraId="7E4C13E7" w14:textId="77777777" w:rsidR="00410FB4" w:rsidRPr="001437F1" w:rsidRDefault="00410FB4" w:rsidP="00F17D0F">
    <w:pPr>
      <w:pStyle w:val="Kopfzeile"/>
      <w:tabs>
        <w:tab w:val="clear" w:pos="4536"/>
        <w:tab w:val="clear" w:pos="9072"/>
      </w:tabs>
      <w:rPr>
        <w:rFonts w:ascii="Arial" w:hAnsi="Arial" w:cs="Arial"/>
      </w:rPr>
    </w:pPr>
  </w:p>
  <w:p w14:paraId="47A4893E" w14:textId="77777777" w:rsidR="00410FB4" w:rsidRPr="001437F1" w:rsidRDefault="00F00788">
    <w:pPr>
      <w:pStyle w:val="Kopfzeile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5CFF6C" wp14:editId="08BF9CA4">
              <wp:simplePos x="0" y="0"/>
              <wp:positionH relativeFrom="column">
                <wp:posOffset>-109855</wp:posOffset>
              </wp:positionH>
              <wp:positionV relativeFrom="paragraph">
                <wp:posOffset>184785</wp:posOffset>
              </wp:positionV>
              <wp:extent cx="6167755" cy="83566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7755" cy="835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E633" w14:textId="77777777" w:rsidR="00410FB4" w:rsidRDefault="00410FB4" w:rsidP="00F17D0F">
                          <w:pPr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de-CH"/>
                            </w:rPr>
                          </w:pPr>
                          <w:proofErr w:type="spellStart"/>
                          <w:r w:rsidRPr="005E2157">
                            <w:rPr>
                              <w:rFonts w:ascii="Arial" w:hAnsi="Arial" w:cs="Arial"/>
                              <w:color w:val="C0C0C0"/>
                              <w:sz w:val="50"/>
                              <w:szCs w:val="50"/>
                              <w:lang w:val="de-CH"/>
                            </w:rPr>
                            <w:t>Implantatverlustbogen</w:t>
                          </w:r>
                          <w:proofErr w:type="spellEnd"/>
                        </w:p>
                        <w:p w14:paraId="617E2132" w14:textId="77777777" w:rsidR="00410FB4" w:rsidRPr="00E57F5C" w:rsidRDefault="00410FB4" w:rsidP="00F17D0F">
                          <w:pPr>
                            <w:rPr>
                              <w:rFonts w:ascii="Arial" w:hAnsi="Arial" w:cs="Arial"/>
                              <w:color w:val="C0C0C0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14:paraId="3ECC5FDE" w14:textId="77777777" w:rsidR="00410FB4" w:rsidRPr="00E57F5C" w:rsidRDefault="00410FB4" w:rsidP="00F17D0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  <w:lang w:val="de-CH"/>
                            </w:rPr>
                          </w:pPr>
                          <w:r w:rsidRPr="00E57F5C"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  <w:lang w:val="de-CH"/>
                            </w:rPr>
                            <w:t>Implantat bitte sterilisiert und einzeln in Sterilisationsfolie verpackt einsenden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Cs w:val="24"/>
                              <w:lang w:val="de-CH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8.65pt;margin-top:14.55pt;width:485.65pt;height:6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/VnuA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" filled="f" stroked="f">
              <v:textbox>
                <w:txbxContent>
                  <w:p w:rsidR="00410FB4" w:rsidRDefault="00410FB4" w:rsidP="00F17D0F">
                    <w:pPr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de-CH"/>
                      </w:rPr>
                    </w:pPr>
                    <w:proofErr w:type="spellStart"/>
                    <w:r w:rsidRPr="005E2157">
                      <w:rPr>
                        <w:rFonts w:ascii="Arial" w:hAnsi="Arial" w:cs="Arial"/>
                        <w:color w:val="C0C0C0"/>
                        <w:sz w:val="50"/>
                        <w:szCs w:val="50"/>
                        <w:lang w:val="de-CH"/>
                      </w:rPr>
                      <w:t>Implantatverlustbogen</w:t>
                    </w:r>
                    <w:proofErr w:type="spellEnd"/>
                  </w:p>
                  <w:p w:rsidR="00410FB4" w:rsidRPr="00E57F5C" w:rsidRDefault="00410FB4" w:rsidP="00F17D0F">
                    <w:pPr>
                      <w:rPr>
                        <w:rFonts w:ascii="Arial" w:hAnsi="Arial" w:cs="Arial"/>
                        <w:color w:val="C0C0C0"/>
                        <w:sz w:val="16"/>
                        <w:szCs w:val="16"/>
                        <w:lang w:val="de-CH"/>
                      </w:rPr>
                    </w:pPr>
                  </w:p>
                  <w:p w:rsidR="00410FB4" w:rsidRPr="00E57F5C" w:rsidRDefault="00410FB4" w:rsidP="00F17D0F">
                    <w:pPr>
                      <w:rPr>
                        <w:rFonts w:ascii="Arial" w:hAnsi="Arial" w:cs="Arial"/>
                        <w:b/>
                        <w:color w:val="FF0000"/>
                        <w:szCs w:val="24"/>
                        <w:lang w:val="de-CH"/>
                      </w:rPr>
                    </w:pPr>
                    <w:r w:rsidRPr="00E57F5C">
                      <w:rPr>
                        <w:rFonts w:ascii="Arial" w:hAnsi="Arial" w:cs="Arial"/>
                        <w:b/>
                        <w:color w:val="FF0000"/>
                        <w:szCs w:val="24"/>
                        <w:lang w:val="de-CH"/>
                      </w:rPr>
                      <w:t>Implantat bitte sterilisiert und einzeln in Sterilisationsfolie verpackt einsenden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Cs w:val="24"/>
                        <w:lang w:val="de-CH"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215"/>
    <w:multiLevelType w:val="hybridMultilevel"/>
    <w:tmpl w:val="CC92A600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C59"/>
    <w:multiLevelType w:val="hybridMultilevel"/>
    <w:tmpl w:val="F6443F56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428"/>
    <w:multiLevelType w:val="hybridMultilevel"/>
    <w:tmpl w:val="A33014AE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111"/>
    <w:multiLevelType w:val="hybridMultilevel"/>
    <w:tmpl w:val="165064EA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D0761"/>
    <w:multiLevelType w:val="hybridMultilevel"/>
    <w:tmpl w:val="9566D72A"/>
    <w:lvl w:ilvl="0" w:tplc="EBE2D8A6">
      <w:start w:val="1"/>
      <w:numFmt w:val="bullet"/>
      <w:pStyle w:val="Aufzhlung"/>
      <w:lvlText w:val=""/>
      <w:lvlJc w:val="left"/>
      <w:pPr>
        <w:tabs>
          <w:tab w:val="num" w:pos="1272"/>
        </w:tabs>
        <w:ind w:left="1272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51A0732"/>
    <w:multiLevelType w:val="multilevel"/>
    <w:tmpl w:val="A9000F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FDE16E6"/>
    <w:multiLevelType w:val="hybridMultilevel"/>
    <w:tmpl w:val="5C06D058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F2B8E"/>
    <w:multiLevelType w:val="hybridMultilevel"/>
    <w:tmpl w:val="5F6625DE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E7247"/>
    <w:multiLevelType w:val="hybridMultilevel"/>
    <w:tmpl w:val="B95C83CA"/>
    <w:lvl w:ilvl="0" w:tplc="D63AF488">
      <w:start w:val="1"/>
      <w:numFmt w:val="bullet"/>
      <w:lvlText w:val="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893"/>
    <w:multiLevelType w:val="multilevel"/>
    <w:tmpl w:val="1B5C1842"/>
    <w:lvl w:ilvl="0">
      <w:start w:val="1"/>
      <w:numFmt w:val="bullet"/>
      <w:lvlText w:val=""/>
      <w:lvlJc w:val="left"/>
      <w:pPr>
        <w:tabs>
          <w:tab w:val="num" w:pos="1063"/>
        </w:tabs>
        <w:ind w:left="1049" w:hanging="346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B197D25"/>
    <w:multiLevelType w:val="multilevel"/>
    <w:tmpl w:val="482C432A"/>
    <w:lvl w:ilvl="0">
      <w:start w:val="1"/>
      <w:numFmt w:val="decimal"/>
      <w:pStyle w:val="Aufzhlu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D31379F"/>
    <w:multiLevelType w:val="multilevel"/>
    <w:tmpl w:val="300A6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6E7127C5"/>
    <w:multiLevelType w:val="hybridMultilevel"/>
    <w:tmpl w:val="E522CC70"/>
    <w:lvl w:ilvl="0" w:tplc="68ACEFF2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  <w:lvl w:ilvl="1" w:tplc="D63AF488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F046F"/>
    <w:multiLevelType w:val="hybridMultilevel"/>
    <w:tmpl w:val="B95C83CA"/>
    <w:lvl w:ilvl="0" w:tplc="689203C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E8A"/>
    <w:rsid w:val="00014511"/>
    <w:rsid w:val="000278AA"/>
    <w:rsid w:val="00036F4B"/>
    <w:rsid w:val="00037C9C"/>
    <w:rsid w:val="00074BB0"/>
    <w:rsid w:val="00085B65"/>
    <w:rsid w:val="000A33C0"/>
    <w:rsid w:val="000B64EC"/>
    <w:rsid w:val="001346A9"/>
    <w:rsid w:val="00141504"/>
    <w:rsid w:val="001437F1"/>
    <w:rsid w:val="001A489F"/>
    <w:rsid w:val="002F015C"/>
    <w:rsid w:val="00371606"/>
    <w:rsid w:val="003C0463"/>
    <w:rsid w:val="003D1E8A"/>
    <w:rsid w:val="00410FB4"/>
    <w:rsid w:val="00440068"/>
    <w:rsid w:val="004A29C2"/>
    <w:rsid w:val="004F1E5F"/>
    <w:rsid w:val="00537D6E"/>
    <w:rsid w:val="005778A1"/>
    <w:rsid w:val="00592ACD"/>
    <w:rsid w:val="005D60C0"/>
    <w:rsid w:val="005E2157"/>
    <w:rsid w:val="006354EB"/>
    <w:rsid w:val="006A23BC"/>
    <w:rsid w:val="006A3C2C"/>
    <w:rsid w:val="006B3D68"/>
    <w:rsid w:val="00712C0A"/>
    <w:rsid w:val="00745CDB"/>
    <w:rsid w:val="0075037C"/>
    <w:rsid w:val="0076323E"/>
    <w:rsid w:val="0078459B"/>
    <w:rsid w:val="007A4793"/>
    <w:rsid w:val="007B035D"/>
    <w:rsid w:val="00855F00"/>
    <w:rsid w:val="00896804"/>
    <w:rsid w:val="008A3AEE"/>
    <w:rsid w:val="008A4AA8"/>
    <w:rsid w:val="008C0AD7"/>
    <w:rsid w:val="008F5464"/>
    <w:rsid w:val="00963F28"/>
    <w:rsid w:val="009A1625"/>
    <w:rsid w:val="00A907B2"/>
    <w:rsid w:val="00B5036D"/>
    <w:rsid w:val="00B9672E"/>
    <w:rsid w:val="00B97F95"/>
    <w:rsid w:val="00BC2BB1"/>
    <w:rsid w:val="00C20616"/>
    <w:rsid w:val="00C33A02"/>
    <w:rsid w:val="00C36CAE"/>
    <w:rsid w:val="00CA2615"/>
    <w:rsid w:val="00CD5414"/>
    <w:rsid w:val="00D0303A"/>
    <w:rsid w:val="00D124CD"/>
    <w:rsid w:val="00D160AA"/>
    <w:rsid w:val="00DC2C22"/>
    <w:rsid w:val="00E04841"/>
    <w:rsid w:val="00E0626F"/>
    <w:rsid w:val="00E25A04"/>
    <w:rsid w:val="00E3124B"/>
    <w:rsid w:val="00E31F8A"/>
    <w:rsid w:val="00E57F5C"/>
    <w:rsid w:val="00EE62A4"/>
    <w:rsid w:val="00F00788"/>
    <w:rsid w:val="00F154A9"/>
    <w:rsid w:val="00F17D0F"/>
    <w:rsid w:val="00F234DD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31806"/>
  <w15:chartTrackingRefBased/>
  <w15:docId w15:val="{522D9D70-36BD-4A48-95E2-E057BBB9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5E2157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outlineLvl w:val="2"/>
    </w:pPr>
    <w:rPr>
      <w:b/>
      <w:bCs/>
      <w:i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Verzeichnis1">
    <w:name w:val="toc 1"/>
    <w:basedOn w:val="Standard"/>
    <w:next w:val="Standard"/>
    <w:autoRedefine/>
    <w:semiHidden/>
    <w:pPr>
      <w:widowControl w:val="0"/>
      <w:spacing w:before="60" w:after="60"/>
    </w:pPr>
    <w:rPr>
      <w:b/>
      <w:lang w:eastAsia="en-US"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Verzeichnis2">
    <w:name w:val="toc 2"/>
    <w:basedOn w:val="Standard"/>
    <w:next w:val="Standard"/>
    <w:autoRedefine/>
    <w:semiHidden/>
    <w:pPr>
      <w:ind w:left="198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rPr>
      <w:color w:val="0033CC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">
    <w:name w:val="Body Text"/>
    <w:basedOn w:val="Standard"/>
    <w:rPr>
      <w:lang w:val="en-US"/>
    </w:rPr>
  </w:style>
  <w:style w:type="paragraph" w:styleId="Textkrper-Zeileneinzug">
    <w:name w:val="Body Text Indent"/>
    <w:basedOn w:val="Standard"/>
    <w:pPr>
      <w:ind w:left="360"/>
    </w:pPr>
  </w:style>
  <w:style w:type="paragraph" w:customStyle="1" w:styleId="Aufzhlung2">
    <w:name w:val="Aufzählung2"/>
    <w:basedOn w:val="Aufzhlung"/>
    <w:pPr>
      <w:numPr>
        <w:numId w:val="7"/>
      </w:numPr>
      <w:ind w:left="1764"/>
    </w:pPr>
    <w:rPr>
      <w:rFonts w:cs="Arial"/>
      <w:color w:val="000000"/>
    </w:rPr>
  </w:style>
  <w:style w:type="paragraph" w:styleId="Textkrper2">
    <w:name w:val="Body Text 2"/>
    <w:basedOn w:val="Standard"/>
    <w:pPr>
      <w:jc w:val="center"/>
    </w:pPr>
  </w:style>
  <w:style w:type="table" w:styleId="Tabellenraster">
    <w:name w:val="Table Grid"/>
    <w:basedOn w:val="NormaleTabelle"/>
    <w:rsid w:val="00CD5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37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37D6E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E4379E9C-2074-4292-AC12-34FD3CBE3C55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E4379E9C-2074-4292-AC12-34FD3CBE3C55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aan1\Desktop\DE_Implantatverlustbo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DE_Implantatverlustbogen</Template>
  <TotalTime>0</TotalTime>
  <Pages>2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MANAGEMENTHANDBUCH</vt:lpstr>
    </vt:vector>
  </TitlesOfParts>
  <Company>MEDAGENT GmbH &amp; Co. KG.</Company>
  <LinksUpToDate>false</LinksUpToDate>
  <CharactersWithSpaces>2546</CharactersWithSpaces>
  <SharedDoc>false</SharedDoc>
  <HLinks>
    <vt:vector size="12" baseType="variant">
      <vt:variant>
        <vt:i4>196619</vt:i4>
      </vt:variant>
      <vt:variant>
        <vt:i4>-1</vt:i4>
      </vt:variant>
      <vt:variant>
        <vt:i4>2051</vt:i4>
      </vt:variant>
      <vt:variant>
        <vt:i4>1</vt:i4>
      </vt:variant>
      <vt:variant>
        <vt:lpwstr>cid:E4379E9C-2074-4292-AC12-34FD3CBE3C55</vt:lpwstr>
      </vt:variant>
      <vt:variant>
        <vt:lpwstr/>
      </vt:variant>
      <vt:variant>
        <vt:i4>196619</vt:i4>
      </vt:variant>
      <vt:variant>
        <vt:i4>-1</vt:i4>
      </vt:variant>
      <vt:variant>
        <vt:i4>2049</vt:i4>
      </vt:variant>
      <vt:variant>
        <vt:i4>1</vt:i4>
      </vt:variant>
      <vt:variant>
        <vt:lpwstr>cid:E4379E9C-2074-4292-AC12-34FD3CBE3C55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MANAGEMENTHANDBUCH</dc:title>
  <dc:subject/>
  <dc:creator>santaan1</dc:creator>
  <cp:keywords/>
  <cp:lastModifiedBy>Sebastian Dittrich</cp:lastModifiedBy>
  <cp:revision>3</cp:revision>
  <cp:lastPrinted>2019-10-01T07:29:00Z</cp:lastPrinted>
  <dcterms:created xsi:type="dcterms:W3CDTF">2019-10-01T07:27:00Z</dcterms:created>
  <dcterms:modified xsi:type="dcterms:W3CDTF">2019-10-01T07:29:00Z</dcterms:modified>
</cp:coreProperties>
</file>